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90C1" w14:textId="031A5CAF" w:rsidR="0060255C" w:rsidRPr="00852273" w:rsidRDefault="0060255C" w:rsidP="0011440B">
      <w:pPr>
        <w:spacing w:line="240" w:lineRule="auto"/>
        <w:rPr>
          <w:rFonts w:ascii="Gotham Book" w:hAnsi="Gotham Book"/>
          <w:sz w:val="22"/>
          <w:szCs w:val="22"/>
        </w:rPr>
      </w:pPr>
      <w:bookmarkStart w:id="0" w:name="_GoBack"/>
      <w:bookmarkEnd w:id="0"/>
      <w:r w:rsidRPr="00852273">
        <w:rPr>
          <w:rFonts w:ascii="Gotham Book" w:hAnsi="Gotham Book"/>
          <w:b/>
          <w:bCs/>
          <w:sz w:val="22"/>
          <w:szCs w:val="22"/>
        </w:rPr>
        <w:t>JOB TITLE:</w:t>
      </w:r>
      <w:r w:rsidRPr="00852273">
        <w:rPr>
          <w:rFonts w:ascii="Gotham Book" w:hAnsi="Gotham Book"/>
          <w:sz w:val="22"/>
          <w:szCs w:val="22"/>
        </w:rPr>
        <w:t xml:space="preserve"> </w:t>
      </w:r>
      <w:r w:rsidR="000100BE">
        <w:rPr>
          <w:rFonts w:ascii="Gotham Book" w:hAnsi="Gotham Book"/>
          <w:bCs/>
          <w:iCs/>
          <w:sz w:val="22"/>
          <w:szCs w:val="22"/>
        </w:rPr>
        <w:t>Marketing Coordinator</w:t>
      </w:r>
    </w:p>
    <w:p w14:paraId="7F0F90C2" w14:textId="77777777" w:rsidR="0060255C" w:rsidRPr="00852273" w:rsidRDefault="0060255C" w:rsidP="0011440B">
      <w:pPr>
        <w:spacing w:line="240" w:lineRule="auto"/>
        <w:rPr>
          <w:rFonts w:ascii="Gotham Book" w:hAnsi="Gotham Book"/>
          <w:bCs/>
          <w:sz w:val="22"/>
          <w:szCs w:val="22"/>
        </w:rPr>
      </w:pPr>
    </w:p>
    <w:p w14:paraId="7F0F90C3" w14:textId="007F7FFE" w:rsidR="0060255C" w:rsidRPr="00852273" w:rsidRDefault="0060255C" w:rsidP="0011440B">
      <w:pPr>
        <w:spacing w:line="240" w:lineRule="auto"/>
        <w:rPr>
          <w:rFonts w:ascii="Gotham Book" w:hAnsi="Gotham Book"/>
          <w:sz w:val="22"/>
          <w:szCs w:val="22"/>
        </w:rPr>
      </w:pPr>
      <w:r w:rsidRPr="00852273">
        <w:rPr>
          <w:rFonts w:ascii="Gotham Book" w:hAnsi="Gotham Book"/>
          <w:b/>
          <w:bCs/>
          <w:sz w:val="22"/>
          <w:szCs w:val="22"/>
        </w:rPr>
        <w:t xml:space="preserve">REPORTS TO: </w:t>
      </w:r>
      <w:r w:rsidRPr="00852273">
        <w:rPr>
          <w:rFonts w:ascii="Gotham Book" w:hAnsi="Gotham Book"/>
          <w:sz w:val="22"/>
          <w:szCs w:val="22"/>
        </w:rPr>
        <w:t xml:space="preserve"> </w:t>
      </w:r>
      <w:r w:rsidR="000100BE">
        <w:rPr>
          <w:rFonts w:ascii="Gotham Book" w:hAnsi="Gotham Book"/>
          <w:sz w:val="22"/>
          <w:szCs w:val="22"/>
        </w:rPr>
        <w:t>S</w:t>
      </w:r>
      <w:r w:rsidR="009519AF">
        <w:rPr>
          <w:rFonts w:ascii="Gotham Book" w:hAnsi="Gotham Book"/>
          <w:sz w:val="22"/>
          <w:szCs w:val="22"/>
        </w:rPr>
        <w:t>enior</w:t>
      </w:r>
      <w:r w:rsidR="000100BE">
        <w:rPr>
          <w:rFonts w:ascii="Gotham Book" w:hAnsi="Gotham Book"/>
          <w:sz w:val="22"/>
          <w:szCs w:val="22"/>
        </w:rPr>
        <w:t xml:space="preserve"> Manager, Marketing and Creative Services</w:t>
      </w:r>
    </w:p>
    <w:p w14:paraId="7F0F90C4" w14:textId="77777777" w:rsidR="0060255C" w:rsidRPr="00852273" w:rsidRDefault="0060255C" w:rsidP="0011440B">
      <w:pPr>
        <w:spacing w:line="240" w:lineRule="auto"/>
        <w:rPr>
          <w:rFonts w:ascii="Gotham Book" w:hAnsi="Gotham Book"/>
          <w:sz w:val="22"/>
          <w:szCs w:val="22"/>
        </w:rPr>
      </w:pPr>
    </w:p>
    <w:p w14:paraId="7F0F90C5" w14:textId="77777777" w:rsidR="0060255C" w:rsidRPr="00852273" w:rsidRDefault="0060255C" w:rsidP="0011440B">
      <w:pPr>
        <w:spacing w:line="240" w:lineRule="auto"/>
        <w:rPr>
          <w:rFonts w:ascii="Gotham Book" w:hAnsi="Gotham Book"/>
          <w:sz w:val="22"/>
          <w:szCs w:val="22"/>
        </w:rPr>
      </w:pPr>
      <w:r w:rsidRPr="00852273">
        <w:rPr>
          <w:rFonts w:ascii="Gotham Book" w:hAnsi="Gotham Book"/>
          <w:b/>
          <w:sz w:val="22"/>
          <w:szCs w:val="22"/>
        </w:rPr>
        <w:t>SUPERVISORY RESPONSIBILITIES</w:t>
      </w:r>
      <w:r w:rsidRPr="00852273">
        <w:rPr>
          <w:rFonts w:ascii="Gotham Book" w:hAnsi="Gotham Book"/>
          <w:sz w:val="22"/>
          <w:szCs w:val="22"/>
        </w:rPr>
        <w:t xml:space="preserve">: </w:t>
      </w:r>
      <w:r w:rsidR="00FB1345" w:rsidRPr="00852273">
        <w:rPr>
          <w:rFonts w:ascii="Gotham Book" w:hAnsi="Gotham Book"/>
          <w:sz w:val="22"/>
          <w:szCs w:val="22"/>
        </w:rPr>
        <w:t>None</w:t>
      </w:r>
    </w:p>
    <w:p w14:paraId="7F0F90C6" w14:textId="77777777" w:rsidR="0060255C" w:rsidRPr="00852273" w:rsidRDefault="0060255C" w:rsidP="0011440B">
      <w:pPr>
        <w:spacing w:line="240" w:lineRule="auto"/>
        <w:rPr>
          <w:rFonts w:ascii="Gotham Book" w:hAnsi="Gotham Book"/>
          <w:sz w:val="22"/>
          <w:szCs w:val="22"/>
        </w:rPr>
      </w:pPr>
    </w:p>
    <w:p w14:paraId="7F0F90C7" w14:textId="0426615D" w:rsidR="0060255C" w:rsidRPr="00852273" w:rsidRDefault="0060255C" w:rsidP="0011440B">
      <w:pPr>
        <w:spacing w:line="240" w:lineRule="auto"/>
        <w:rPr>
          <w:rFonts w:ascii="Gotham Book" w:hAnsi="Gotham Book"/>
          <w:sz w:val="22"/>
          <w:szCs w:val="22"/>
        </w:rPr>
      </w:pPr>
      <w:r w:rsidRPr="00852273">
        <w:rPr>
          <w:rFonts w:ascii="Gotham Book" w:hAnsi="Gotham Book"/>
          <w:b/>
          <w:sz w:val="22"/>
          <w:szCs w:val="22"/>
        </w:rPr>
        <w:t>CLASSIFICATION</w:t>
      </w:r>
      <w:r w:rsidRPr="00852273">
        <w:rPr>
          <w:rFonts w:ascii="Gotham Book" w:hAnsi="Gotham Book"/>
          <w:sz w:val="22"/>
          <w:szCs w:val="22"/>
        </w:rPr>
        <w:t xml:space="preserve">: </w:t>
      </w:r>
      <w:r w:rsidR="00477380">
        <w:rPr>
          <w:rFonts w:ascii="Gotham Book" w:hAnsi="Gotham Book"/>
          <w:sz w:val="22"/>
          <w:szCs w:val="22"/>
        </w:rPr>
        <w:t>Non-</w:t>
      </w:r>
      <w:r w:rsidR="00AE26F9">
        <w:rPr>
          <w:rFonts w:ascii="Gotham Book" w:hAnsi="Gotham Book"/>
          <w:sz w:val="22"/>
          <w:szCs w:val="22"/>
        </w:rPr>
        <w:t>Exempt</w:t>
      </w:r>
    </w:p>
    <w:p w14:paraId="7F0F90C8" w14:textId="77777777" w:rsidR="0060255C" w:rsidRPr="00852273" w:rsidRDefault="0060255C" w:rsidP="0011440B">
      <w:pPr>
        <w:spacing w:line="240" w:lineRule="auto"/>
        <w:rPr>
          <w:rFonts w:ascii="Gotham Book" w:hAnsi="Gotham Book"/>
          <w:sz w:val="22"/>
          <w:szCs w:val="22"/>
        </w:rPr>
      </w:pPr>
    </w:p>
    <w:p w14:paraId="7F0F90C9" w14:textId="77777777" w:rsidR="0060255C" w:rsidRPr="00852273" w:rsidRDefault="0060255C" w:rsidP="0011440B">
      <w:pPr>
        <w:spacing w:line="240" w:lineRule="auto"/>
        <w:rPr>
          <w:rFonts w:ascii="Gotham Book" w:hAnsi="Gotham Book"/>
          <w:sz w:val="22"/>
          <w:szCs w:val="22"/>
        </w:rPr>
      </w:pPr>
    </w:p>
    <w:p w14:paraId="7F0F90CA" w14:textId="77777777" w:rsidR="0060255C" w:rsidRPr="00852273" w:rsidRDefault="0060255C" w:rsidP="0011440B">
      <w:pPr>
        <w:spacing w:line="240" w:lineRule="auto"/>
        <w:rPr>
          <w:rFonts w:ascii="Gotham Book" w:hAnsi="Gotham Book"/>
          <w:b/>
          <w:bCs/>
          <w:sz w:val="22"/>
          <w:szCs w:val="22"/>
          <w:u w:val="single"/>
        </w:rPr>
      </w:pPr>
      <w:r w:rsidRPr="00852273">
        <w:rPr>
          <w:rFonts w:ascii="Gotham Book" w:hAnsi="Gotham Book"/>
          <w:b/>
          <w:bCs/>
          <w:sz w:val="22"/>
          <w:szCs w:val="22"/>
          <w:u w:val="single"/>
        </w:rPr>
        <w:t>SUMMARY:</w:t>
      </w:r>
    </w:p>
    <w:p w14:paraId="7F0F90CB" w14:textId="77777777" w:rsidR="0060255C" w:rsidRPr="00852273" w:rsidRDefault="0060255C" w:rsidP="0011440B">
      <w:pPr>
        <w:spacing w:line="240" w:lineRule="auto"/>
        <w:rPr>
          <w:rFonts w:ascii="Gotham Book" w:hAnsi="Gotham Book"/>
          <w:sz w:val="22"/>
          <w:szCs w:val="22"/>
        </w:rPr>
      </w:pPr>
      <w:r w:rsidRPr="00852273">
        <w:rPr>
          <w:rFonts w:ascii="Gotham Book" w:hAnsi="Gotham Book"/>
          <w:sz w:val="22"/>
          <w:szCs w:val="22"/>
        </w:rPr>
        <w:t xml:space="preserve">  </w:t>
      </w:r>
    </w:p>
    <w:p w14:paraId="79240DD1" w14:textId="4CEB426A" w:rsidR="002F2C6D" w:rsidRDefault="002F2C6D" w:rsidP="0011440B">
      <w:pPr>
        <w:spacing w:line="240" w:lineRule="auto"/>
        <w:rPr>
          <w:rStyle w:val="bodytext"/>
          <w:rFonts w:ascii="Gotham Book" w:hAnsi="Gotham Book"/>
          <w:sz w:val="22"/>
          <w:szCs w:val="22"/>
        </w:rPr>
      </w:pPr>
      <w:r>
        <w:rPr>
          <w:rStyle w:val="bodytext"/>
          <w:rFonts w:ascii="Gotham Book" w:hAnsi="Gotham Book"/>
          <w:sz w:val="22"/>
          <w:szCs w:val="22"/>
        </w:rPr>
        <w:t xml:space="preserve">The Marketing Coordinator </w:t>
      </w:r>
      <w:r w:rsidR="009519AF">
        <w:rPr>
          <w:rStyle w:val="bodytext"/>
          <w:rFonts w:ascii="Gotham Book" w:hAnsi="Gotham Book"/>
          <w:sz w:val="22"/>
          <w:szCs w:val="22"/>
        </w:rPr>
        <w:t>manages</w:t>
      </w:r>
      <w:r>
        <w:rPr>
          <w:rStyle w:val="bodytext"/>
          <w:rFonts w:ascii="Gotham Book" w:hAnsi="Gotham Book"/>
          <w:sz w:val="22"/>
          <w:szCs w:val="22"/>
        </w:rPr>
        <w:t xml:space="preserve"> digital outreach to key constituents of Lung Cancer Alliance (LCA), including individuals at risk, patients and survivors, caregivers and families and the healthcare professionals touched by lung cancer. External messaging </w:t>
      </w:r>
      <w:r w:rsidR="009519AF">
        <w:rPr>
          <w:rStyle w:val="bodytext"/>
          <w:rFonts w:ascii="Gotham Book" w:hAnsi="Gotham Book"/>
          <w:sz w:val="22"/>
          <w:szCs w:val="22"/>
        </w:rPr>
        <w:t xml:space="preserve">highlights LCA </w:t>
      </w:r>
      <w:r>
        <w:rPr>
          <w:rStyle w:val="bodytext"/>
          <w:rFonts w:ascii="Gotham Book" w:hAnsi="Gotham Book"/>
          <w:sz w:val="22"/>
          <w:szCs w:val="22"/>
        </w:rPr>
        <w:t xml:space="preserve">services related to screening awareness, patient support and treatment guidance, research advances and medical outreach. </w:t>
      </w:r>
    </w:p>
    <w:p w14:paraId="78760E64" w14:textId="77777777" w:rsidR="002F2C6D" w:rsidRDefault="002F2C6D" w:rsidP="0011440B">
      <w:pPr>
        <w:spacing w:line="240" w:lineRule="auto"/>
        <w:rPr>
          <w:rStyle w:val="bodytext"/>
          <w:rFonts w:ascii="Gotham Book" w:hAnsi="Gotham Book"/>
          <w:sz w:val="22"/>
          <w:szCs w:val="22"/>
        </w:rPr>
      </w:pPr>
    </w:p>
    <w:p w14:paraId="7F0F90CC" w14:textId="0FD3C9A5" w:rsidR="00802B7D" w:rsidRPr="00002D7B" w:rsidRDefault="008D3D69" w:rsidP="0011440B">
      <w:pPr>
        <w:spacing w:line="240" w:lineRule="auto"/>
        <w:rPr>
          <w:rStyle w:val="bodytext"/>
          <w:rFonts w:ascii="Gotham Book" w:hAnsi="Gotham Book"/>
          <w:sz w:val="22"/>
          <w:szCs w:val="22"/>
        </w:rPr>
      </w:pPr>
      <w:r w:rsidRPr="00E95D50">
        <w:rPr>
          <w:rStyle w:val="bodytext"/>
          <w:rFonts w:ascii="Gotham Book" w:hAnsi="Gotham Book"/>
          <w:sz w:val="22"/>
          <w:szCs w:val="22"/>
        </w:rPr>
        <w:t xml:space="preserve">The </w:t>
      </w:r>
      <w:r w:rsidR="000100BE">
        <w:rPr>
          <w:rStyle w:val="bodytext"/>
          <w:rFonts w:ascii="Gotham Book" w:hAnsi="Gotham Book"/>
          <w:sz w:val="22"/>
          <w:szCs w:val="22"/>
        </w:rPr>
        <w:t xml:space="preserve">Marketing Coordinator </w:t>
      </w:r>
      <w:r w:rsidR="002F2C6D">
        <w:rPr>
          <w:rStyle w:val="bodytext"/>
          <w:rFonts w:ascii="Gotham Book" w:hAnsi="Gotham Book"/>
          <w:sz w:val="22"/>
          <w:szCs w:val="22"/>
        </w:rPr>
        <w:t>supports</w:t>
      </w:r>
      <w:r w:rsidR="00AE26F9">
        <w:rPr>
          <w:rStyle w:val="bodytext"/>
          <w:rFonts w:ascii="Gotham Book" w:hAnsi="Gotham Book"/>
          <w:sz w:val="22"/>
          <w:szCs w:val="22"/>
        </w:rPr>
        <w:t xml:space="preserve"> the </w:t>
      </w:r>
      <w:r w:rsidR="000100BE">
        <w:rPr>
          <w:rStyle w:val="bodytext"/>
          <w:rFonts w:ascii="Gotham Book" w:hAnsi="Gotham Book"/>
          <w:sz w:val="22"/>
          <w:szCs w:val="22"/>
        </w:rPr>
        <w:t>tactical implementation</w:t>
      </w:r>
      <w:r w:rsidR="00580575">
        <w:rPr>
          <w:rStyle w:val="bodytext"/>
          <w:rFonts w:ascii="Gotham Book" w:hAnsi="Gotham Book"/>
          <w:sz w:val="22"/>
          <w:szCs w:val="22"/>
        </w:rPr>
        <w:t>,</w:t>
      </w:r>
      <w:r w:rsidR="00AE26F9">
        <w:rPr>
          <w:rStyle w:val="bodytext"/>
          <w:rFonts w:ascii="Gotham Book" w:hAnsi="Gotham Book"/>
          <w:sz w:val="22"/>
          <w:szCs w:val="22"/>
        </w:rPr>
        <w:t xml:space="preserve"> communications and marketing activities of Lung Cancer Alliance. Primary focus will be on tactical </w:t>
      </w:r>
      <w:r w:rsidR="000100BE">
        <w:rPr>
          <w:rStyle w:val="bodytext"/>
          <w:rFonts w:ascii="Gotham Book" w:hAnsi="Gotham Book"/>
          <w:sz w:val="22"/>
          <w:szCs w:val="22"/>
        </w:rPr>
        <w:t xml:space="preserve">execution and management of Lung Cancer Alliance’s </w:t>
      </w:r>
      <w:r w:rsidR="00BC7D2D">
        <w:rPr>
          <w:rStyle w:val="bodytext"/>
          <w:rFonts w:ascii="Gotham Book" w:hAnsi="Gotham Book"/>
          <w:sz w:val="22"/>
          <w:szCs w:val="22"/>
        </w:rPr>
        <w:t xml:space="preserve">(LCA) </w:t>
      </w:r>
      <w:r w:rsidR="00802B7D" w:rsidRPr="00002D7B">
        <w:rPr>
          <w:rStyle w:val="bodytext"/>
          <w:rFonts w:ascii="Gotham Book" w:hAnsi="Gotham Book"/>
          <w:sz w:val="22"/>
          <w:szCs w:val="22"/>
        </w:rPr>
        <w:t>digital marketing channels</w:t>
      </w:r>
      <w:r w:rsidRPr="00002D7B">
        <w:rPr>
          <w:rStyle w:val="bodytext"/>
          <w:rFonts w:ascii="Gotham Book" w:hAnsi="Gotham Book"/>
          <w:sz w:val="22"/>
          <w:szCs w:val="22"/>
        </w:rPr>
        <w:t xml:space="preserve">. </w:t>
      </w:r>
      <w:r w:rsidR="000100BE">
        <w:rPr>
          <w:rStyle w:val="bodytext"/>
          <w:rFonts w:ascii="Gotham Book" w:hAnsi="Gotham Book"/>
          <w:sz w:val="22"/>
          <w:szCs w:val="22"/>
        </w:rPr>
        <w:t>These channels include a</w:t>
      </w:r>
      <w:r w:rsidRPr="00002D7B">
        <w:rPr>
          <w:rStyle w:val="bodytext"/>
          <w:rFonts w:ascii="Gotham Book" w:hAnsi="Gotham Book"/>
          <w:sz w:val="22"/>
          <w:szCs w:val="22"/>
        </w:rPr>
        <w:t xml:space="preserve">ll </w:t>
      </w:r>
      <w:r w:rsidR="00802B7D" w:rsidRPr="00002D7B">
        <w:rPr>
          <w:rStyle w:val="bodytext"/>
          <w:rFonts w:ascii="Gotham Book" w:hAnsi="Gotham Book"/>
          <w:sz w:val="22"/>
          <w:szCs w:val="22"/>
        </w:rPr>
        <w:t>social media</w:t>
      </w:r>
      <w:r w:rsidRPr="00002D7B">
        <w:rPr>
          <w:rStyle w:val="bodytext"/>
          <w:rFonts w:ascii="Gotham Book" w:hAnsi="Gotham Book"/>
          <w:sz w:val="22"/>
          <w:szCs w:val="22"/>
        </w:rPr>
        <w:t xml:space="preserve"> platforms</w:t>
      </w:r>
      <w:r w:rsidR="00802B7D" w:rsidRPr="00002D7B">
        <w:rPr>
          <w:rStyle w:val="bodytext"/>
          <w:rFonts w:ascii="Gotham Book" w:hAnsi="Gotham Book"/>
          <w:sz w:val="22"/>
          <w:szCs w:val="22"/>
        </w:rPr>
        <w:t xml:space="preserve">, website, blog and email communication, with the goal </w:t>
      </w:r>
      <w:r w:rsidR="0060255C" w:rsidRPr="00002D7B">
        <w:rPr>
          <w:rStyle w:val="bodytext"/>
          <w:rFonts w:ascii="Gotham Book" w:hAnsi="Gotham Book"/>
          <w:sz w:val="22"/>
          <w:szCs w:val="22"/>
        </w:rPr>
        <w:t>of advancing the brand, mission, programs, events</w:t>
      </w:r>
      <w:r w:rsidRPr="00002D7B">
        <w:rPr>
          <w:rStyle w:val="bodytext"/>
          <w:rFonts w:ascii="Gotham Book" w:hAnsi="Gotham Book"/>
          <w:sz w:val="22"/>
          <w:szCs w:val="22"/>
        </w:rPr>
        <w:t>, donation calls to action</w:t>
      </w:r>
      <w:r w:rsidR="0060255C" w:rsidRPr="00002D7B">
        <w:rPr>
          <w:rStyle w:val="bodytext"/>
          <w:rFonts w:ascii="Gotham Book" w:hAnsi="Gotham Book"/>
          <w:sz w:val="22"/>
          <w:szCs w:val="22"/>
        </w:rPr>
        <w:t xml:space="preserve"> and achievements of the organization to targeted constituencies</w:t>
      </w:r>
      <w:r w:rsidRPr="00002D7B">
        <w:rPr>
          <w:rStyle w:val="bodytext"/>
          <w:rFonts w:ascii="Gotham Book" w:hAnsi="Gotham Book"/>
          <w:sz w:val="22"/>
          <w:szCs w:val="22"/>
        </w:rPr>
        <w:t>.</w:t>
      </w:r>
    </w:p>
    <w:p w14:paraId="7F0F90CD" w14:textId="77777777" w:rsidR="008D3D69" w:rsidRPr="00002D7B" w:rsidRDefault="008D3D69" w:rsidP="0011440B">
      <w:pPr>
        <w:spacing w:line="240" w:lineRule="auto"/>
        <w:rPr>
          <w:rStyle w:val="bodytext"/>
          <w:rFonts w:ascii="Gotham Book" w:hAnsi="Gotham Book"/>
          <w:sz w:val="22"/>
          <w:szCs w:val="22"/>
        </w:rPr>
      </w:pPr>
    </w:p>
    <w:p w14:paraId="7F0F90CE" w14:textId="3CB96197" w:rsidR="00802B7D" w:rsidRPr="00002D7B" w:rsidRDefault="00802B7D" w:rsidP="0011440B">
      <w:pPr>
        <w:spacing w:line="240" w:lineRule="auto"/>
        <w:rPr>
          <w:rStyle w:val="bodytext"/>
          <w:rFonts w:ascii="Gotham Book" w:hAnsi="Gotham Book"/>
          <w:sz w:val="22"/>
          <w:szCs w:val="22"/>
        </w:rPr>
      </w:pPr>
      <w:r w:rsidRPr="00002D7B">
        <w:rPr>
          <w:rStyle w:val="bodytext"/>
          <w:rFonts w:ascii="Gotham Book" w:hAnsi="Gotham Book"/>
          <w:sz w:val="22"/>
          <w:szCs w:val="22"/>
        </w:rPr>
        <w:t xml:space="preserve">Additionally, </w:t>
      </w:r>
      <w:r w:rsidR="00580575">
        <w:rPr>
          <w:rStyle w:val="bodytext"/>
          <w:rFonts w:ascii="Gotham Book" w:hAnsi="Gotham Book"/>
          <w:sz w:val="22"/>
          <w:szCs w:val="22"/>
        </w:rPr>
        <w:t xml:space="preserve">the </w:t>
      </w:r>
      <w:r w:rsidR="00AE26F9">
        <w:rPr>
          <w:rStyle w:val="bodytext"/>
          <w:rFonts w:ascii="Gotham Book" w:hAnsi="Gotham Book"/>
          <w:sz w:val="22"/>
          <w:szCs w:val="22"/>
        </w:rPr>
        <w:t>Marketing Coordinator</w:t>
      </w:r>
      <w:r w:rsidR="008D3D69" w:rsidRPr="00002D7B">
        <w:rPr>
          <w:rStyle w:val="bodytext"/>
          <w:rFonts w:ascii="Gotham Book" w:hAnsi="Gotham Book"/>
          <w:sz w:val="22"/>
          <w:szCs w:val="22"/>
        </w:rPr>
        <w:t xml:space="preserve"> </w:t>
      </w:r>
      <w:r w:rsidR="009519AF">
        <w:rPr>
          <w:rStyle w:val="bodytext"/>
          <w:rFonts w:ascii="Gotham Book" w:hAnsi="Gotham Book"/>
          <w:sz w:val="22"/>
          <w:szCs w:val="22"/>
        </w:rPr>
        <w:t>supports</w:t>
      </w:r>
      <w:r w:rsidR="000100BE">
        <w:rPr>
          <w:rStyle w:val="bodytext"/>
          <w:rFonts w:ascii="Gotham Book" w:hAnsi="Gotham Book"/>
          <w:sz w:val="22"/>
          <w:szCs w:val="22"/>
        </w:rPr>
        <w:t xml:space="preserve"> the </w:t>
      </w:r>
      <w:r w:rsidR="00AE26F9">
        <w:rPr>
          <w:rStyle w:val="bodytext"/>
          <w:rFonts w:ascii="Gotham Book" w:hAnsi="Gotham Book"/>
          <w:sz w:val="22"/>
          <w:szCs w:val="22"/>
        </w:rPr>
        <w:t xml:space="preserve">Communications and </w:t>
      </w:r>
      <w:r w:rsidR="000100BE">
        <w:rPr>
          <w:rStyle w:val="bodytext"/>
          <w:rFonts w:ascii="Gotham Book" w:hAnsi="Gotham Book"/>
          <w:sz w:val="22"/>
          <w:szCs w:val="22"/>
        </w:rPr>
        <w:t>Marketing Department with</w:t>
      </w:r>
      <w:r w:rsidR="00211B48">
        <w:rPr>
          <w:rStyle w:val="bodytext"/>
          <w:rFonts w:ascii="Gotham Book" w:hAnsi="Gotham Book"/>
          <w:sz w:val="22"/>
          <w:szCs w:val="22"/>
        </w:rPr>
        <w:t xml:space="preserve"> a variety of</w:t>
      </w:r>
      <w:r w:rsidR="000100BE">
        <w:rPr>
          <w:rStyle w:val="bodytext"/>
          <w:rFonts w:ascii="Gotham Book" w:hAnsi="Gotham Book"/>
          <w:sz w:val="22"/>
          <w:szCs w:val="22"/>
        </w:rPr>
        <w:t xml:space="preserve"> ongoing</w:t>
      </w:r>
      <w:r w:rsidR="00211B48">
        <w:rPr>
          <w:rStyle w:val="bodytext"/>
          <w:rFonts w:ascii="Gotham Book" w:hAnsi="Gotham Book"/>
          <w:sz w:val="22"/>
          <w:szCs w:val="22"/>
        </w:rPr>
        <w:t xml:space="preserve"> tasks including, </w:t>
      </w:r>
      <w:r w:rsidR="00CB0B03">
        <w:rPr>
          <w:rStyle w:val="bodytext"/>
          <w:rFonts w:ascii="Gotham Book" w:hAnsi="Gotham Book"/>
          <w:sz w:val="22"/>
          <w:szCs w:val="22"/>
        </w:rPr>
        <w:t xml:space="preserve">content creation, </w:t>
      </w:r>
      <w:r w:rsidR="00211B48">
        <w:rPr>
          <w:rStyle w:val="bodytext"/>
          <w:rFonts w:ascii="Gotham Book" w:hAnsi="Gotham Book"/>
          <w:sz w:val="22"/>
          <w:szCs w:val="22"/>
        </w:rPr>
        <w:t xml:space="preserve">data collection and management, media monitoring, graphic design assistance, etc. </w:t>
      </w:r>
    </w:p>
    <w:p w14:paraId="7F0F90CF" w14:textId="77777777" w:rsidR="0060255C" w:rsidRPr="00002D7B" w:rsidRDefault="0060255C" w:rsidP="0011440B">
      <w:pPr>
        <w:spacing w:line="240" w:lineRule="auto"/>
        <w:rPr>
          <w:rStyle w:val="bodytext"/>
          <w:rFonts w:ascii="Gotham Book" w:hAnsi="Gotham Book"/>
          <w:sz w:val="22"/>
          <w:szCs w:val="22"/>
        </w:rPr>
      </w:pPr>
    </w:p>
    <w:p w14:paraId="7F0F90D0" w14:textId="5B48B55C" w:rsidR="00162E8E" w:rsidRPr="00002D7B" w:rsidRDefault="007C1DAD" w:rsidP="0011440B">
      <w:pPr>
        <w:spacing w:line="240" w:lineRule="auto"/>
        <w:rPr>
          <w:rStyle w:val="bodytext"/>
          <w:rFonts w:ascii="Gotham Book" w:hAnsi="Gotham Book"/>
          <w:sz w:val="22"/>
          <w:szCs w:val="22"/>
        </w:rPr>
      </w:pPr>
      <w:r w:rsidRPr="00002D7B">
        <w:rPr>
          <w:rStyle w:val="bodytext"/>
          <w:rFonts w:ascii="Gotham Book" w:hAnsi="Gotham Book"/>
          <w:sz w:val="22"/>
          <w:szCs w:val="22"/>
        </w:rPr>
        <w:t>This individual will work closely with th</w:t>
      </w:r>
      <w:r w:rsidR="0011440B" w:rsidRPr="00002D7B">
        <w:rPr>
          <w:rStyle w:val="bodytext"/>
          <w:rFonts w:ascii="Gotham Book" w:hAnsi="Gotham Book"/>
          <w:sz w:val="22"/>
          <w:szCs w:val="22"/>
        </w:rPr>
        <w:t xml:space="preserve">e </w:t>
      </w:r>
      <w:r w:rsidR="000100BE">
        <w:rPr>
          <w:rFonts w:ascii="Gotham Book" w:hAnsi="Gotham Book"/>
          <w:sz w:val="22"/>
          <w:szCs w:val="22"/>
        </w:rPr>
        <w:t>Sr. Manager, Marketing and Creative Services</w:t>
      </w:r>
      <w:r w:rsidR="000100BE" w:rsidRPr="00002D7B">
        <w:rPr>
          <w:rStyle w:val="bodytext"/>
          <w:rFonts w:ascii="Gotham Book" w:hAnsi="Gotham Book"/>
          <w:sz w:val="22"/>
          <w:szCs w:val="22"/>
        </w:rPr>
        <w:t xml:space="preserve"> </w:t>
      </w:r>
      <w:r w:rsidR="008D3D69" w:rsidRPr="00002D7B">
        <w:rPr>
          <w:rStyle w:val="bodytext"/>
          <w:rFonts w:ascii="Gotham Book" w:hAnsi="Gotham Book"/>
          <w:sz w:val="22"/>
          <w:szCs w:val="22"/>
        </w:rPr>
        <w:t xml:space="preserve">and </w:t>
      </w:r>
      <w:r w:rsidR="009519AF">
        <w:rPr>
          <w:rStyle w:val="bodytext"/>
          <w:rFonts w:ascii="Gotham Book" w:hAnsi="Gotham Book"/>
          <w:sz w:val="22"/>
          <w:szCs w:val="22"/>
        </w:rPr>
        <w:t xml:space="preserve">other </w:t>
      </w:r>
      <w:r w:rsidR="008D3D69" w:rsidRPr="00002D7B">
        <w:rPr>
          <w:rStyle w:val="bodytext"/>
          <w:rFonts w:ascii="Gotham Book" w:hAnsi="Gotham Book"/>
          <w:sz w:val="22"/>
          <w:szCs w:val="22"/>
        </w:rPr>
        <w:t>members of the communications team</w:t>
      </w:r>
      <w:r w:rsidRPr="00002D7B">
        <w:rPr>
          <w:rStyle w:val="bodytext"/>
          <w:rFonts w:ascii="Gotham Book" w:hAnsi="Gotham Book"/>
          <w:sz w:val="22"/>
          <w:szCs w:val="22"/>
        </w:rPr>
        <w:t xml:space="preserve"> </w:t>
      </w:r>
      <w:r w:rsidR="00162E8E" w:rsidRPr="00002D7B">
        <w:rPr>
          <w:rStyle w:val="bodytext"/>
          <w:rFonts w:ascii="Gotham Book" w:hAnsi="Gotham Book"/>
          <w:sz w:val="22"/>
          <w:szCs w:val="22"/>
        </w:rPr>
        <w:t>to achieve brand consistency and awareness for both internal and external stakeholders through new and existing initiatives.</w:t>
      </w:r>
      <w:r w:rsidR="00603D2B" w:rsidRPr="00002D7B">
        <w:rPr>
          <w:rStyle w:val="bodytext"/>
          <w:rFonts w:ascii="Gotham Book" w:hAnsi="Gotham Book"/>
          <w:sz w:val="22"/>
          <w:szCs w:val="22"/>
        </w:rPr>
        <w:t xml:space="preserve"> </w:t>
      </w:r>
    </w:p>
    <w:p w14:paraId="7F0F90D1" w14:textId="77777777" w:rsidR="0060255C" w:rsidRPr="00002D7B" w:rsidRDefault="00162E8E" w:rsidP="0011440B">
      <w:pPr>
        <w:spacing w:line="240" w:lineRule="auto"/>
        <w:rPr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Fonts w:ascii="Gotham Book" w:hAnsi="Gotham Book"/>
          <w:b/>
          <w:bCs/>
          <w:sz w:val="22"/>
          <w:szCs w:val="22"/>
          <w:u w:val="single"/>
        </w:rPr>
        <w:t xml:space="preserve"> </w:t>
      </w:r>
    </w:p>
    <w:p w14:paraId="7F0F90D2" w14:textId="77777777" w:rsidR="0060255C" w:rsidRPr="00002D7B" w:rsidRDefault="0060255C" w:rsidP="0011440B">
      <w:pPr>
        <w:spacing w:line="240" w:lineRule="auto"/>
        <w:rPr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Fonts w:ascii="Gotham Book" w:hAnsi="Gotham Book"/>
          <w:b/>
          <w:bCs/>
          <w:sz w:val="22"/>
          <w:szCs w:val="22"/>
          <w:u w:val="single"/>
        </w:rPr>
        <w:t>RESPONSIBILITIES:</w:t>
      </w:r>
    </w:p>
    <w:p w14:paraId="7F0F90D3" w14:textId="77777777" w:rsidR="0060255C" w:rsidRPr="00002D7B" w:rsidRDefault="0060255C" w:rsidP="0011440B">
      <w:pPr>
        <w:spacing w:line="240" w:lineRule="auto"/>
        <w:rPr>
          <w:rFonts w:ascii="Gotham Book" w:hAnsi="Gotham Book"/>
          <w:b/>
          <w:bCs/>
          <w:sz w:val="22"/>
          <w:szCs w:val="22"/>
          <w:u w:val="single"/>
        </w:rPr>
      </w:pPr>
    </w:p>
    <w:p w14:paraId="7F0F90D4" w14:textId="40A38939" w:rsidR="009044C5" w:rsidRPr="00002D7B" w:rsidRDefault="00F51A9E" w:rsidP="009044C5">
      <w:pPr>
        <w:numPr>
          <w:ilvl w:val="0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>
        <w:rPr>
          <w:rStyle w:val="bodytext"/>
          <w:rFonts w:ascii="Gotham Book" w:hAnsi="Gotham Book"/>
          <w:sz w:val="22"/>
          <w:szCs w:val="22"/>
        </w:rPr>
        <w:t xml:space="preserve">Social Media </w:t>
      </w:r>
    </w:p>
    <w:p w14:paraId="7F0F90D5" w14:textId="77777777" w:rsidR="007B077D" w:rsidRPr="00002D7B" w:rsidRDefault="007B077D" w:rsidP="009044C5">
      <w:pPr>
        <w:numPr>
          <w:ilvl w:val="1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sz w:val="22"/>
          <w:szCs w:val="22"/>
        </w:rPr>
        <w:t xml:space="preserve">Content creation, execution and management of the following social media channels under LCA’s name: </w:t>
      </w:r>
    </w:p>
    <w:p w14:paraId="7F0F90D6" w14:textId="77777777" w:rsidR="009044C5" w:rsidRPr="00002D7B" w:rsidRDefault="009044C5" w:rsidP="009044C5">
      <w:pPr>
        <w:numPr>
          <w:ilvl w:val="2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 xml:space="preserve">Facebook </w:t>
      </w:r>
    </w:p>
    <w:p w14:paraId="7F0F90D7" w14:textId="77777777" w:rsidR="009044C5" w:rsidRPr="00002D7B" w:rsidRDefault="009044C5" w:rsidP="009044C5">
      <w:pPr>
        <w:numPr>
          <w:ilvl w:val="2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>Twitter</w:t>
      </w:r>
    </w:p>
    <w:p w14:paraId="7F0F90D8" w14:textId="77777777" w:rsidR="00E54DC3" w:rsidRPr="00002D7B" w:rsidRDefault="00E54DC3" w:rsidP="009044C5">
      <w:pPr>
        <w:numPr>
          <w:ilvl w:val="2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>Instagram</w:t>
      </w:r>
    </w:p>
    <w:p w14:paraId="7F0F90D9" w14:textId="77777777" w:rsidR="00AE51D8" w:rsidRPr="00002D7B" w:rsidRDefault="00AE51D8" w:rsidP="009044C5">
      <w:pPr>
        <w:numPr>
          <w:ilvl w:val="2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>YouTube</w:t>
      </w:r>
    </w:p>
    <w:p w14:paraId="7F0F90DA" w14:textId="77777777" w:rsidR="009044C5" w:rsidRPr="00002D7B" w:rsidRDefault="009044C5" w:rsidP="009044C5">
      <w:pPr>
        <w:numPr>
          <w:ilvl w:val="2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>LinkedIn</w:t>
      </w:r>
    </w:p>
    <w:p w14:paraId="7F0F90DB" w14:textId="77777777" w:rsidR="009044C5" w:rsidRPr="00002D7B" w:rsidRDefault="009044C5" w:rsidP="009044C5">
      <w:pPr>
        <w:numPr>
          <w:ilvl w:val="2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>Flickr</w:t>
      </w:r>
    </w:p>
    <w:p w14:paraId="7F0F90DD" w14:textId="125C6379" w:rsidR="009044C5" w:rsidRPr="00002D7B" w:rsidRDefault="007B077D" w:rsidP="009044C5">
      <w:pPr>
        <w:numPr>
          <w:ilvl w:val="1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 xml:space="preserve">Monitor and engage with </w:t>
      </w:r>
      <w:r w:rsidR="008D3D69" w:rsidRPr="00002D7B">
        <w:rPr>
          <w:rStyle w:val="bodytext"/>
          <w:rFonts w:ascii="Gotham Book" w:hAnsi="Gotham Book"/>
          <w:bCs/>
          <w:sz w:val="22"/>
          <w:szCs w:val="22"/>
        </w:rPr>
        <w:t xml:space="preserve">the </w:t>
      </w:r>
      <w:r w:rsidRPr="00002D7B">
        <w:rPr>
          <w:rStyle w:val="bodytext"/>
          <w:rFonts w:ascii="Gotham Book" w:hAnsi="Gotham Book"/>
          <w:bCs/>
          <w:sz w:val="22"/>
          <w:szCs w:val="22"/>
        </w:rPr>
        <w:t>social media community, providing</w:t>
      </w:r>
      <w:r w:rsidR="009044C5" w:rsidRPr="00002D7B">
        <w:rPr>
          <w:rStyle w:val="bodytext"/>
          <w:rFonts w:ascii="Gotham Book" w:hAnsi="Gotham Book"/>
          <w:bCs/>
          <w:sz w:val="22"/>
          <w:szCs w:val="22"/>
        </w:rPr>
        <w:t xml:space="preserve"> rapid response to inqui</w:t>
      </w:r>
      <w:r w:rsidRPr="00002D7B">
        <w:rPr>
          <w:rStyle w:val="bodytext"/>
          <w:rFonts w:ascii="Gotham Book" w:hAnsi="Gotham Book"/>
          <w:bCs/>
          <w:sz w:val="22"/>
          <w:szCs w:val="22"/>
        </w:rPr>
        <w:t xml:space="preserve">ries and </w:t>
      </w:r>
      <w:r w:rsidR="00CB0B03">
        <w:rPr>
          <w:rStyle w:val="bodytext"/>
          <w:rFonts w:ascii="Gotham Book" w:hAnsi="Gotham Book"/>
          <w:bCs/>
          <w:sz w:val="22"/>
          <w:szCs w:val="22"/>
        </w:rPr>
        <w:t xml:space="preserve">comments </w:t>
      </w:r>
    </w:p>
    <w:p w14:paraId="7F0F90DE" w14:textId="68C10C50" w:rsidR="009044C5" w:rsidRPr="00002D7B" w:rsidRDefault="009044C5" w:rsidP="009044C5">
      <w:pPr>
        <w:numPr>
          <w:ilvl w:val="1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 xml:space="preserve">Utilize analytics platforms </w:t>
      </w:r>
      <w:r w:rsidR="00CB0B03">
        <w:rPr>
          <w:rStyle w:val="bodytext"/>
          <w:rFonts w:ascii="Gotham Book" w:hAnsi="Gotham Book"/>
          <w:bCs/>
          <w:sz w:val="22"/>
          <w:szCs w:val="22"/>
        </w:rPr>
        <w:t xml:space="preserve">(including Google Analytics, Rival IQ, etc.) </w:t>
      </w:r>
      <w:r w:rsidRPr="00002D7B">
        <w:rPr>
          <w:rStyle w:val="bodytext"/>
          <w:rFonts w:ascii="Gotham Book" w:hAnsi="Gotham Book"/>
          <w:bCs/>
          <w:sz w:val="22"/>
          <w:szCs w:val="22"/>
        </w:rPr>
        <w:t>to track and monitor discussions regarding LCA or lung cancer men</w:t>
      </w:r>
      <w:r w:rsidR="007B077D" w:rsidRPr="00002D7B">
        <w:rPr>
          <w:rStyle w:val="bodytext"/>
          <w:rFonts w:ascii="Gotham Book" w:hAnsi="Gotham Book"/>
          <w:bCs/>
          <w:sz w:val="22"/>
          <w:szCs w:val="22"/>
        </w:rPr>
        <w:t>tions and topics</w:t>
      </w:r>
    </w:p>
    <w:p w14:paraId="7F0F90DF" w14:textId="77777777" w:rsidR="009044C5" w:rsidRPr="00002D7B" w:rsidRDefault="009044C5" w:rsidP="009044C5">
      <w:pPr>
        <w:numPr>
          <w:ilvl w:val="1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 xml:space="preserve">Identify trends in mobile, </w:t>
      </w:r>
      <w:r w:rsidR="00E54DC3" w:rsidRPr="00002D7B">
        <w:rPr>
          <w:rStyle w:val="bodytext"/>
          <w:rFonts w:ascii="Gotham Book" w:hAnsi="Gotham Book"/>
          <w:bCs/>
          <w:sz w:val="22"/>
          <w:szCs w:val="22"/>
        </w:rPr>
        <w:t>digital</w:t>
      </w:r>
      <w:r w:rsidRPr="00002D7B">
        <w:rPr>
          <w:rStyle w:val="bodytext"/>
          <w:rFonts w:ascii="Gotham Book" w:hAnsi="Gotham Book"/>
          <w:bCs/>
          <w:sz w:val="22"/>
          <w:szCs w:val="22"/>
        </w:rPr>
        <w:t xml:space="preserve"> marketing and social networking arena</w:t>
      </w:r>
    </w:p>
    <w:p w14:paraId="5F300CE5" w14:textId="77777777" w:rsidR="002019C5" w:rsidRPr="002019C5" w:rsidRDefault="002019C5" w:rsidP="002019C5">
      <w:pPr>
        <w:spacing w:line="240" w:lineRule="auto"/>
        <w:ind w:left="720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</w:p>
    <w:p w14:paraId="20AC9D14" w14:textId="3FB6B44F" w:rsidR="003C4622" w:rsidRPr="003C4622" w:rsidRDefault="003C4622" w:rsidP="00F51A9E">
      <w:pPr>
        <w:numPr>
          <w:ilvl w:val="0"/>
          <w:numId w:val="3"/>
        </w:numPr>
        <w:tabs>
          <w:tab w:val="num" w:pos="360"/>
        </w:tabs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F51A9E">
        <w:rPr>
          <w:rStyle w:val="bodytext"/>
          <w:rFonts w:ascii="Gotham Book" w:hAnsi="Gotham Book"/>
          <w:sz w:val="22"/>
          <w:szCs w:val="22"/>
        </w:rPr>
        <w:t>Website</w:t>
      </w:r>
    </w:p>
    <w:p w14:paraId="4F97F7AF" w14:textId="3D231249" w:rsidR="003C4622" w:rsidRPr="00002D7B" w:rsidRDefault="003C4622" w:rsidP="00F51A9E">
      <w:pPr>
        <w:numPr>
          <w:ilvl w:val="1"/>
          <w:numId w:val="3"/>
        </w:numPr>
        <w:tabs>
          <w:tab w:val="num" w:pos="1080"/>
        </w:tabs>
        <w:spacing w:line="240" w:lineRule="auto"/>
        <w:rPr>
          <w:rStyle w:val="bodytext"/>
          <w:rFonts w:ascii="Gotham Book" w:hAnsi="Gotham Book"/>
          <w:bCs/>
          <w:sz w:val="22"/>
          <w:szCs w:val="22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 xml:space="preserve">Assist in monitoring and managing website pages, updating when necessary and tracking </w:t>
      </w:r>
      <w:r w:rsidR="00AE26F9">
        <w:rPr>
          <w:rStyle w:val="bodytext"/>
          <w:rFonts w:ascii="Gotham Book" w:hAnsi="Gotham Book"/>
          <w:bCs/>
          <w:sz w:val="22"/>
          <w:szCs w:val="22"/>
        </w:rPr>
        <w:t>for needed</w:t>
      </w:r>
      <w:r w:rsidRPr="00002D7B">
        <w:rPr>
          <w:rStyle w:val="bodytext"/>
          <w:rFonts w:ascii="Gotham Book" w:hAnsi="Gotham Book"/>
          <w:bCs/>
          <w:sz w:val="22"/>
          <w:szCs w:val="22"/>
        </w:rPr>
        <w:t xml:space="preserve"> updates</w:t>
      </w:r>
    </w:p>
    <w:p w14:paraId="1405D203" w14:textId="018B793C" w:rsidR="003C4622" w:rsidRPr="00002D7B" w:rsidRDefault="00BC7D2D" w:rsidP="00F51A9E">
      <w:pPr>
        <w:numPr>
          <w:ilvl w:val="1"/>
          <w:numId w:val="3"/>
        </w:numPr>
        <w:tabs>
          <w:tab w:val="num" w:pos="1080"/>
        </w:tabs>
        <w:spacing w:line="240" w:lineRule="auto"/>
        <w:rPr>
          <w:rStyle w:val="bodytext"/>
          <w:rFonts w:ascii="Gotham Book" w:hAnsi="Gotham Book"/>
          <w:bCs/>
          <w:sz w:val="22"/>
          <w:szCs w:val="22"/>
        </w:rPr>
      </w:pPr>
      <w:r>
        <w:rPr>
          <w:rStyle w:val="bodytext"/>
          <w:rFonts w:ascii="Gotham Book" w:hAnsi="Gotham Book"/>
          <w:bCs/>
          <w:sz w:val="22"/>
          <w:szCs w:val="22"/>
        </w:rPr>
        <w:lastRenderedPageBreak/>
        <w:t>Update content on existing webpages</w:t>
      </w:r>
      <w:r w:rsidR="003C4622" w:rsidRPr="00002D7B">
        <w:rPr>
          <w:rStyle w:val="bodytext"/>
          <w:rFonts w:ascii="Gotham Book" w:hAnsi="Gotham Book"/>
          <w:bCs/>
          <w:sz w:val="22"/>
          <w:szCs w:val="22"/>
        </w:rPr>
        <w:t>; update homepage with news in real-time</w:t>
      </w:r>
    </w:p>
    <w:p w14:paraId="7BA3FA4B" w14:textId="6EE5DD8D" w:rsidR="003C4622" w:rsidRPr="003C4622" w:rsidRDefault="00BC7D2D" w:rsidP="00F51A9E">
      <w:pPr>
        <w:numPr>
          <w:ilvl w:val="1"/>
          <w:numId w:val="3"/>
        </w:numPr>
        <w:tabs>
          <w:tab w:val="num" w:pos="1080"/>
        </w:tabs>
        <w:spacing w:line="240" w:lineRule="auto"/>
        <w:rPr>
          <w:rStyle w:val="bodytext"/>
          <w:rFonts w:ascii="Gotham Book" w:hAnsi="Gotham Book"/>
          <w:bCs/>
          <w:sz w:val="22"/>
          <w:szCs w:val="22"/>
        </w:rPr>
      </w:pPr>
      <w:r>
        <w:rPr>
          <w:rStyle w:val="bodytext"/>
          <w:rFonts w:ascii="Gotham Book" w:hAnsi="Gotham Book"/>
          <w:bCs/>
          <w:sz w:val="22"/>
          <w:szCs w:val="22"/>
        </w:rPr>
        <w:t xml:space="preserve">Communicate and assist in management of </w:t>
      </w:r>
      <w:r w:rsidR="003C4622" w:rsidRPr="00002D7B">
        <w:rPr>
          <w:rStyle w:val="bodytext"/>
          <w:rFonts w:ascii="Gotham Book" w:hAnsi="Gotham Book"/>
          <w:bCs/>
          <w:sz w:val="22"/>
          <w:szCs w:val="22"/>
        </w:rPr>
        <w:t xml:space="preserve">IT vendors </w:t>
      </w:r>
    </w:p>
    <w:p w14:paraId="5102C9B9" w14:textId="77777777" w:rsidR="002019C5" w:rsidRPr="002019C5" w:rsidRDefault="002019C5" w:rsidP="002019C5">
      <w:pPr>
        <w:spacing w:line="240" w:lineRule="auto"/>
        <w:ind w:left="720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</w:p>
    <w:p w14:paraId="7F0F90E3" w14:textId="577F7D9D" w:rsidR="007B077D" w:rsidRPr="00002D7B" w:rsidRDefault="00CB0B03" w:rsidP="00F51A9E">
      <w:pPr>
        <w:numPr>
          <w:ilvl w:val="0"/>
          <w:numId w:val="3"/>
        </w:numPr>
        <w:tabs>
          <w:tab w:val="num" w:pos="360"/>
        </w:tabs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>
        <w:rPr>
          <w:rStyle w:val="bodytext"/>
          <w:rFonts w:ascii="Gotham Book" w:hAnsi="Gotham Book"/>
          <w:bCs/>
          <w:sz w:val="22"/>
          <w:szCs w:val="22"/>
        </w:rPr>
        <w:t>Email</w:t>
      </w:r>
    </w:p>
    <w:p w14:paraId="3F876D8C" w14:textId="1FAB4D47" w:rsidR="00CB0B03" w:rsidRPr="00F51A9E" w:rsidRDefault="00CB0B03" w:rsidP="00F51A9E">
      <w:pPr>
        <w:numPr>
          <w:ilvl w:val="1"/>
          <w:numId w:val="3"/>
        </w:numPr>
        <w:tabs>
          <w:tab w:val="num" w:pos="1080"/>
        </w:tabs>
        <w:spacing w:line="240" w:lineRule="auto"/>
        <w:rPr>
          <w:rStyle w:val="bodytext"/>
          <w:rFonts w:ascii="Gotham Book" w:hAnsi="Gotham Book"/>
          <w:bCs/>
          <w:sz w:val="22"/>
          <w:szCs w:val="22"/>
        </w:rPr>
      </w:pPr>
      <w:r>
        <w:rPr>
          <w:rStyle w:val="bodytext"/>
          <w:rFonts w:ascii="Gotham Book" w:hAnsi="Gotham Book"/>
          <w:bCs/>
          <w:sz w:val="22"/>
          <w:szCs w:val="22"/>
        </w:rPr>
        <w:t>Support development, design and execution of weekly and monthly e-newsletter</w:t>
      </w:r>
    </w:p>
    <w:p w14:paraId="09C05452" w14:textId="31D24A16" w:rsidR="00CB0B03" w:rsidRPr="00F51A9E" w:rsidRDefault="00AE26F9" w:rsidP="00F51A9E">
      <w:pPr>
        <w:numPr>
          <w:ilvl w:val="1"/>
          <w:numId w:val="3"/>
        </w:numPr>
        <w:tabs>
          <w:tab w:val="num" w:pos="1080"/>
        </w:tabs>
        <w:spacing w:line="240" w:lineRule="auto"/>
        <w:rPr>
          <w:rStyle w:val="bodytext"/>
          <w:rFonts w:ascii="Gotham Book" w:hAnsi="Gotham Book"/>
          <w:bCs/>
          <w:sz w:val="22"/>
          <w:szCs w:val="22"/>
        </w:rPr>
      </w:pPr>
      <w:r>
        <w:rPr>
          <w:rStyle w:val="bodytext"/>
          <w:rFonts w:ascii="Gotham Book" w:hAnsi="Gotham Book"/>
          <w:bCs/>
          <w:sz w:val="22"/>
          <w:szCs w:val="22"/>
        </w:rPr>
        <w:t xml:space="preserve">Represent department approach by assisting individual program managers with responsibilities related to </w:t>
      </w:r>
      <w:r w:rsidR="00C266CB">
        <w:rPr>
          <w:rStyle w:val="bodytext"/>
          <w:rFonts w:ascii="Gotham Book" w:hAnsi="Gotham Book"/>
          <w:bCs/>
          <w:sz w:val="22"/>
          <w:szCs w:val="22"/>
        </w:rPr>
        <w:t xml:space="preserve">content </w:t>
      </w:r>
      <w:r w:rsidR="00EB719E">
        <w:rPr>
          <w:rStyle w:val="bodytext"/>
          <w:rFonts w:ascii="Gotham Book" w:hAnsi="Gotham Book"/>
          <w:bCs/>
          <w:sz w:val="22"/>
          <w:szCs w:val="22"/>
        </w:rPr>
        <w:t>development, strategy and execution to targeted audiences</w:t>
      </w:r>
      <w:r w:rsidR="00C266CB">
        <w:rPr>
          <w:rStyle w:val="bodytext"/>
          <w:rFonts w:ascii="Gotham Book" w:hAnsi="Gotham Book"/>
          <w:bCs/>
          <w:sz w:val="22"/>
          <w:szCs w:val="22"/>
        </w:rPr>
        <w:t>.</w:t>
      </w:r>
      <w:r w:rsidR="00EB719E">
        <w:rPr>
          <w:rStyle w:val="bodytext"/>
          <w:rFonts w:ascii="Gotham Book" w:hAnsi="Gotham Book"/>
          <w:bCs/>
          <w:sz w:val="22"/>
          <w:szCs w:val="22"/>
        </w:rPr>
        <w:t xml:space="preserve"> </w:t>
      </w:r>
    </w:p>
    <w:p w14:paraId="7F0F90E6" w14:textId="1C9B7771" w:rsidR="008D3D69" w:rsidRPr="00BC7D2D" w:rsidRDefault="007B077D" w:rsidP="00BC7D2D">
      <w:pPr>
        <w:numPr>
          <w:ilvl w:val="1"/>
          <w:numId w:val="3"/>
        </w:numPr>
        <w:tabs>
          <w:tab w:val="num" w:pos="1080"/>
        </w:tabs>
        <w:spacing w:line="240" w:lineRule="auto"/>
        <w:rPr>
          <w:rStyle w:val="bodytext"/>
          <w:rFonts w:ascii="Gotham Book" w:hAnsi="Gotham Book"/>
          <w:bCs/>
          <w:sz w:val="22"/>
          <w:szCs w:val="22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>Track and monitor open-rate, CTR, reach and donations</w:t>
      </w:r>
    </w:p>
    <w:p w14:paraId="3682D463" w14:textId="77777777" w:rsidR="002019C5" w:rsidRPr="002019C5" w:rsidRDefault="002019C5" w:rsidP="002019C5">
      <w:pPr>
        <w:spacing w:line="240" w:lineRule="auto"/>
        <w:ind w:left="720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</w:p>
    <w:p w14:paraId="7F0F90E7" w14:textId="0064CFC1" w:rsidR="00E3181A" w:rsidRPr="00002D7B" w:rsidRDefault="007B077D" w:rsidP="00F51A9E">
      <w:pPr>
        <w:numPr>
          <w:ilvl w:val="0"/>
          <w:numId w:val="3"/>
        </w:numPr>
        <w:tabs>
          <w:tab w:val="num" w:pos="360"/>
        </w:tabs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bCs/>
          <w:sz w:val="22"/>
          <w:szCs w:val="22"/>
        </w:rPr>
        <w:t>Blog</w:t>
      </w:r>
    </w:p>
    <w:p w14:paraId="7EF38246" w14:textId="72752C48" w:rsidR="003C4622" w:rsidRPr="003C4622" w:rsidRDefault="003C4622" w:rsidP="00F51A9E">
      <w:pPr>
        <w:numPr>
          <w:ilvl w:val="1"/>
          <w:numId w:val="3"/>
        </w:numPr>
        <w:tabs>
          <w:tab w:val="num" w:pos="1080"/>
        </w:tabs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>
        <w:rPr>
          <w:rStyle w:val="bodytext"/>
          <w:rFonts w:ascii="Gotham Book" w:hAnsi="Gotham Book"/>
          <w:bCs/>
          <w:sz w:val="22"/>
          <w:szCs w:val="22"/>
        </w:rPr>
        <w:t>Support with content creation, outreach to guest bloggers, development and execution of weekly blog</w:t>
      </w:r>
    </w:p>
    <w:p w14:paraId="7F0F90EC" w14:textId="77777777" w:rsidR="00242817" w:rsidRPr="00002D7B" w:rsidRDefault="00242817" w:rsidP="00F51A9E">
      <w:pPr>
        <w:spacing w:line="240" w:lineRule="auto"/>
        <w:ind w:left="1080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</w:p>
    <w:p w14:paraId="7F0F90ED" w14:textId="77777777" w:rsidR="00E3181A" w:rsidRPr="00002D7B" w:rsidRDefault="00E3181A" w:rsidP="0011440B">
      <w:pPr>
        <w:numPr>
          <w:ilvl w:val="0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sz w:val="22"/>
          <w:szCs w:val="22"/>
        </w:rPr>
        <w:t>Graphic Design</w:t>
      </w:r>
    </w:p>
    <w:p w14:paraId="7F0F90EE" w14:textId="55842DBC" w:rsidR="00E3181A" w:rsidRPr="00002D7B" w:rsidRDefault="002019C5" w:rsidP="00E3181A">
      <w:pPr>
        <w:numPr>
          <w:ilvl w:val="1"/>
          <w:numId w:val="3"/>
        </w:numPr>
        <w:spacing w:line="240" w:lineRule="auto"/>
        <w:rPr>
          <w:rStyle w:val="bodytext"/>
          <w:rFonts w:ascii="Gotham Book" w:hAnsi="Gotham Book"/>
          <w:bCs/>
          <w:sz w:val="22"/>
          <w:szCs w:val="22"/>
        </w:rPr>
      </w:pPr>
      <w:r>
        <w:rPr>
          <w:rStyle w:val="bodytext"/>
          <w:rFonts w:ascii="Gotham Book" w:hAnsi="Gotham Book"/>
          <w:bCs/>
          <w:sz w:val="22"/>
          <w:szCs w:val="22"/>
        </w:rPr>
        <w:t>Suppor</w:t>
      </w:r>
      <w:r w:rsidR="00BC7D2D">
        <w:rPr>
          <w:rStyle w:val="bodytext"/>
          <w:rFonts w:ascii="Gotham Book" w:hAnsi="Gotham Book"/>
          <w:bCs/>
          <w:sz w:val="22"/>
          <w:szCs w:val="22"/>
        </w:rPr>
        <w:t>t the c</w:t>
      </w:r>
      <w:r>
        <w:rPr>
          <w:rStyle w:val="bodytext"/>
          <w:rFonts w:ascii="Gotham Book" w:hAnsi="Gotham Book"/>
          <w:bCs/>
          <w:sz w:val="22"/>
          <w:szCs w:val="22"/>
        </w:rPr>
        <w:t xml:space="preserve">ommunications team with design needs, including sizing of images for website and social media, photo selection for design materials, email design elements, logo placement, event materials, etc. </w:t>
      </w:r>
    </w:p>
    <w:p w14:paraId="7F0F9101" w14:textId="085C3A8E" w:rsidR="0060255C" w:rsidRPr="00002D7B" w:rsidRDefault="0060255C" w:rsidP="00242817">
      <w:p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</w:p>
    <w:p w14:paraId="47B27FF2" w14:textId="78218EFF" w:rsidR="00AE26F9" w:rsidRPr="00477380" w:rsidRDefault="004723A4" w:rsidP="0011440B">
      <w:pPr>
        <w:numPr>
          <w:ilvl w:val="0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Style w:val="bodytext"/>
          <w:rFonts w:ascii="Gotham Book" w:hAnsi="Gotham Book"/>
          <w:sz w:val="22"/>
          <w:szCs w:val="22"/>
        </w:rPr>
        <w:t xml:space="preserve">Assist with </w:t>
      </w:r>
      <w:r w:rsidR="00483AEC">
        <w:rPr>
          <w:rStyle w:val="bodytext"/>
          <w:rFonts w:ascii="Gotham Book" w:hAnsi="Gotham Book"/>
          <w:sz w:val="22"/>
          <w:szCs w:val="22"/>
        </w:rPr>
        <w:t>creating</w:t>
      </w:r>
      <w:r w:rsidR="00D3173E" w:rsidRPr="00002D7B">
        <w:rPr>
          <w:rStyle w:val="bodytext"/>
          <w:rFonts w:ascii="Gotham Book" w:hAnsi="Gotham Book"/>
          <w:sz w:val="22"/>
          <w:szCs w:val="22"/>
        </w:rPr>
        <w:t>, edit</w:t>
      </w:r>
      <w:r w:rsidRPr="00002D7B">
        <w:rPr>
          <w:rStyle w:val="bodytext"/>
          <w:rFonts w:ascii="Gotham Book" w:hAnsi="Gotham Book"/>
          <w:sz w:val="22"/>
          <w:szCs w:val="22"/>
        </w:rPr>
        <w:t>ing</w:t>
      </w:r>
      <w:r w:rsidR="00D3173E" w:rsidRPr="00002D7B">
        <w:rPr>
          <w:rStyle w:val="bodytext"/>
          <w:rFonts w:ascii="Gotham Book" w:hAnsi="Gotham Book"/>
          <w:sz w:val="22"/>
          <w:szCs w:val="22"/>
        </w:rPr>
        <w:t xml:space="preserve"> and proofread</w:t>
      </w:r>
      <w:r w:rsidRPr="00002D7B">
        <w:rPr>
          <w:rStyle w:val="bodytext"/>
          <w:rFonts w:ascii="Gotham Book" w:hAnsi="Gotham Book"/>
          <w:sz w:val="22"/>
          <w:szCs w:val="22"/>
        </w:rPr>
        <w:t>ing</w:t>
      </w:r>
      <w:r w:rsidR="00D3173E" w:rsidRPr="00002D7B">
        <w:rPr>
          <w:rStyle w:val="bodytext"/>
          <w:rFonts w:ascii="Gotham Book" w:hAnsi="Gotham Book"/>
          <w:sz w:val="22"/>
          <w:szCs w:val="22"/>
        </w:rPr>
        <w:t xml:space="preserve"> new content including, but not limited to press releases, brochures, website</w:t>
      </w:r>
      <w:r w:rsidR="00580575">
        <w:rPr>
          <w:rStyle w:val="bodytext"/>
          <w:rFonts w:ascii="Gotham Book" w:hAnsi="Gotham Book"/>
          <w:sz w:val="22"/>
          <w:szCs w:val="22"/>
        </w:rPr>
        <w:t xml:space="preserve"> pages</w:t>
      </w:r>
      <w:r w:rsidR="00D3173E" w:rsidRPr="00002D7B">
        <w:rPr>
          <w:rStyle w:val="bodytext"/>
          <w:rFonts w:ascii="Gotham Book" w:hAnsi="Gotham Book"/>
          <w:sz w:val="22"/>
          <w:szCs w:val="22"/>
        </w:rPr>
        <w:t>, social channels,</w:t>
      </w:r>
      <w:r w:rsidR="002019C5">
        <w:rPr>
          <w:rStyle w:val="bodytext"/>
          <w:rFonts w:ascii="Gotham Book" w:hAnsi="Gotham Book"/>
          <w:sz w:val="22"/>
          <w:szCs w:val="22"/>
        </w:rPr>
        <w:t xml:space="preserve"> blogs,</w:t>
      </w:r>
      <w:r w:rsidR="00D3173E" w:rsidRPr="00002D7B">
        <w:rPr>
          <w:rStyle w:val="bodytext"/>
          <w:rFonts w:ascii="Gotham Book" w:hAnsi="Gotham Book"/>
          <w:sz w:val="22"/>
          <w:szCs w:val="22"/>
        </w:rPr>
        <w:t xml:space="preserve"> </w:t>
      </w:r>
      <w:r w:rsidR="00483AEC">
        <w:rPr>
          <w:rStyle w:val="bodytext"/>
          <w:rFonts w:ascii="Gotham Book" w:hAnsi="Gotham Book"/>
          <w:sz w:val="22"/>
          <w:szCs w:val="22"/>
        </w:rPr>
        <w:t xml:space="preserve">media lists </w:t>
      </w:r>
      <w:r w:rsidR="00BC7D2D">
        <w:rPr>
          <w:rStyle w:val="bodytext"/>
          <w:rFonts w:ascii="Gotham Book" w:hAnsi="Gotham Book"/>
          <w:sz w:val="22"/>
          <w:szCs w:val="22"/>
        </w:rPr>
        <w:t>and fly</w:t>
      </w:r>
      <w:r w:rsidR="00BC7D2D" w:rsidRPr="00002D7B">
        <w:rPr>
          <w:rStyle w:val="bodytext"/>
          <w:rFonts w:ascii="Gotham Book" w:hAnsi="Gotham Book"/>
          <w:sz w:val="22"/>
          <w:szCs w:val="22"/>
        </w:rPr>
        <w:t>ers</w:t>
      </w:r>
      <w:r w:rsidR="00D3173E" w:rsidRPr="00002D7B">
        <w:rPr>
          <w:rStyle w:val="bodytext"/>
          <w:rFonts w:ascii="Gotham Book" w:hAnsi="Gotham Book"/>
          <w:sz w:val="22"/>
          <w:szCs w:val="22"/>
        </w:rPr>
        <w:t xml:space="preserve">. </w:t>
      </w:r>
    </w:p>
    <w:p w14:paraId="28676B22" w14:textId="77777777" w:rsidR="00AE26F9" w:rsidRPr="00477380" w:rsidRDefault="00AE26F9" w:rsidP="00477380">
      <w:pPr>
        <w:spacing w:line="240" w:lineRule="auto"/>
        <w:ind w:left="720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</w:p>
    <w:p w14:paraId="7F0F9102" w14:textId="45F54675" w:rsidR="0060255C" w:rsidRPr="00002D7B" w:rsidRDefault="00AE26F9" w:rsidP="0011440B">
      <w:pPr>
        <w:numPr>
          <w:ilvl w:val="0"/>
          <w:numId w:val="3"/>
        </w:numPr>
        <w:spacing w:line="240" w:lineRule="auto"/>
        <w:rPr>
          <w:rStyle w:val="bodytext"/>
          <w:rFonts w:ascii="Gotham Book" w:hAnsi="Gotham Book"/>
          <w:b/>
          <w:bCs/>
          <w:sz w:val="22"/>
          <w:szCs w:val="22"/>
          <w:u w:val="single"/>
        </w:rPr>
      </w:pPr>
      <w:r>
        <w:rPr>
          <w:rStyle w:val="bodytext"/>
          <w:rFonts w:ascii="Gotham Book" w:hAnsi="Gotham Book"/>
          <w:sz w:val="22"/>
          <w:szCs w:val="22"/>
        </w:rPr>
        <w:t>General departmental support such as researching list and ad placement buys, conducting background research for PR initiatives</w:t>
      </w:r>
      <w:r w:rsidR="00483AEC">
        <w:rPr>
          <w:rStyle w:val="bodytext"/>
          <w:rFonts w:ascii="Gotham Book" w:hAnsi="Gotham Book"/>
          <w:sz w:val="22"/>
          <w:szCs w:val="22"/>
        </w:rPr>
        <w:t xml:space="preserve"> </w:t>
      </w:r>
      <w:r>
        <w:rPr>
          <w:rStyle w:val="bodytext"/>
          <w:rFonts w:ascii="Gotham Book" w:hAnsi="Gotham Book"/>
          <w:sz w:val="22"/>
          <w:szCs w:val="22"/>
        </w:rPr>
        <w:t>and contributing to departmental conversations on strategy and tactics development.</w:t>
      </w:r>
      <w:r w:rsidR="00D3173E" w:rsidRPr="00002D7B">
        <w:rPr>
          <w:rStyle w:val="bodytext"/>
          <w:rFonts w:ascii="Gotham Book" w:hAnsi="Gotham Book"/>
          <w:sz w:val="22"/>
          <w:szCs w:val="22"/>
        </w:rPr>
        <w:t xml:space="preserve"> </w:t>
      </w:r>
    </w:p>
    <w:p w14:paraId="7F0F9105" w14:textId="77777777" w:rsidR="000D455B" w:rsidRPr="00002D7B" w:rsidRDefault="000D455B" w:rsidP="0011440B">
      <w:pPr>
        <w:spacing w:after="200" w:line="240" w:lineRule="auto"/>
        <w:rPr>
          <w:rFonts w:ascii="Gotham Book" w:hAnsi="Gotham Book"/>
          <w:b/>
          <w:bCs/>
          <w:sz w:val="22"/>
          <w:szCs w:val="22"/>
          <w:u w:val="single"/>
        </w:rPr>
      </w:pPr>
    </w:p>
    <w:p w14:paraId="7F0F9106" w14:textId="77777777" w:rsidR="0060255C" w:rsidRPr="00002D7B" w:rsidRDefault="00AA1037" w:rsidP="0011440B">
      <w:pPr>
        <w:spacing w:line="240" w:lineRule="auto"/>
        <w:rPr>
          <w:rFonts w:ascii="Gotham Book" w:hAnsi="Gotham Book"/>
          <w:b/>
          <w:bCs/>
          <w:sz w:val="22"/>
          <w:szCs w:val="22"/>
          <w:u w:val="single"/>
        </w:rPr>
      </w:pPr>
      <w:r w:rsidRPr="00002D7B">
        <w:rPr>
          <w:rFonts w:ascii="Gotham Book" w:hAnsi="Gotham Book"/>
          <w:b/>
          <w:bCs/>
          <w:sz w:val="22"/>
          <w:szCs w:val="22"/>
          <w:u w:val="single"/>
        </w:rPr>
        <w:t>QUALIFICATIONS</w:t>
      </w:r>
      <w:r w:rsidR="0060255C" w:rsidRPr="00002D7B">
        <w:rPr>
          <w:rFonts w:ascii="Gotham Book" w:hAnsi="Gotham Book"/>
          <w:b/>
          <w:bCs/>
          <w:sz w:val="22"/>
          <w:szCs w:val="22"/>
          <w:u w:val="single"/>
        </w:rPr>
        <w:t>:</w:t>
      </w:r>
    </w:p>
    <w:p w14:paraId="7F0F9107" w14:textId="77777777" w:rsidR="0060255C" w:rsidRPr="00002D7B" w:rsidRDefault="0060255C" w:rsidP="0011440B">
      <w:pPr>
        <w:spacing w:line="240" w:lineRule="auto"/>
        <w:rPr>
          <w:rFonts w:ascii="Gotham Book" w:hAnsi="Gotham Book"/>
          <w:b/>
          <w:bCs/>
          <w:sz w:val="22"/>
          <w:szCs w:val="22"/>
          <w:u w:val="single"/>
        </w:rPr>
      </w:pPr>
    </w:p>
    <w:p w14:paraId="7F0F9108" w14:textId="560E63BD" w:rsidR="00E27C01" w:rsidRPr="00002D7B" w:rsidRDefault="000D455B" w:rsidP="009172CB">
      <w:pPr>
        <w:numPr>
          <w:ilvl w:val="0"/>
          <w:numId w:val="2"/>
        </w:numPr>
        <w:spacing w:line="240" w:lineRule="auto"/>
        <w:rPr>
          <w:rFonts w:ascii="Gotham Book" w:hAnsi="Gotham Book"/>
          <w:sz w:val="22"/>
          <w:szCs w:val="22"/>
        </w:rPr>
      </w:pPr>
      <w:r w:rsidRPr="00002D7B">
        <w:rPr>
          <w:rFonts w:ascii="Gotham Book" w:hAnsi="Gotham Book"/>
          <w:sz w:val="22"/>
          <w:szCs w:val="22"/>
        </w:rPr>
        <w:t>Bachelor</w:t>
      </w:r>
      <w:r w:rsidR="0011440B" w:rsidRPr="00002D7B">
        <w:rPr>
          <w:rFonts w:ascii="Gotham Book" w:hAnsi="Gotham Book"/>
          <w:sz w:val="22"/>
          <w:szCs w:val="22"/>
        </w:rPr>
        <w:t>’</w:t>
      </w:r>
      <w:r w:rsidRPr="00002D7B">
        <w:rPr>
          <w:rFonts w:ascii="Gotham Book" w:hAnsi="Gotham Book"/>
          <w:sz w:val="22"/>
          <w:szCs w:val="22"/>
        </w:rPr>
        <w:t xml:space="preserve">s degree with </w:t>
      </w:r>
      <w:r w:rsidR="000100BE">
        <w:rPr>
          <w:rFonts w:ascii="Gotham Book" w:hAnsi="Gotham Book"/>
          <w:sz w:val="22"/>
          <w:szCs w:val="22"/>
        </w:rPr>
        <w:t>1-3</w:t>
      </w:r>
      <w:r w:rsidRPr="00002D7B">
        <w:rPr>
          <w:rFonts w:ascii="Gotham Book" w:hAnsi="Gotham Book"/>
          <w:sz w:val="22"/>
          <w:szCs w:val="22"/>
        </w:rPr>
        <w:t xml:space="preserve"> years</w:t>
      </w:r>
      <w:r w:rsidR="00E27C01" w:rsidRPr="00002D7B">
        <w:rPr>
          <w:rFonts w:ascii="Gotham Book" w:hAnsi="Gotham Book"/>
          <w:sz w:val="22"/>
          <w:szCs w:val="22"/>
        </w:rPr>
        <w:t xml:space="preserve"> of experience </w:t>
      </w:r>
      <w:r w:rsidR="000100BE">
        <w:rPr>
          <w:rFonts w:ascii="Gotham Book" w:hAnsi="Gotham Book"/>
          <w:sz w:val="22"/>
          <w:szCs w:val="22"/>
        </w:rPr>
        <w:t xml:space="preserve">in marketing and/or communications. </w:t>
      </w:r>
    </w:p>
    <w:p w14:paraId="7F0F9109" w14:textId="77777777" w:rsidR="00E3181A" w:rsidRPr="00002D7B" w:rsidRDefault="00E3181A" w:rsidP="00E3181A">
      <w:pPr>
        <w:spacing w:line="240" w:lineRule="auto"/>
        <w:ind w:left="720"/>
        <w:rPr>
          <w:rFonts w:ascii="Gotham Book" w:hAnsi="Gotham Book"/>
          <w:sz w:val="22"/>
          <w:szCs w:val="22"/>
        </w:rPr>
      </w:pPr>
    </w:p>
    <w:p w14:paraId="7F0F910A" w14:textId="011521C8" w:rsidR="0060255C" w:rsidRPr="00002D7B" w:rsidRDefault="0060255C" w:rsidP="0011440B">
      <w:pPr>
        <w:numPr>
          <w:ilvl w:val="0"/>
          <w:numId w:val="2"/>
        </w:numPr>
        <w:spacing w:line="240" w:lineRule="auto"/>
        <w:rPr>
          <w:rFonts w:ascii="Gotham Book" w:hAnsi="Gotham Book"/>
          <w:sz w:val="22"/>
          <w:szCs w:val="22"/>
        </w:rPr>
      </w:pPr>
      <w:r w:rsidRPr="00002D7B">
        <w:rPr>
          <w:rFonts w:ascii="Gotham Book" w:hAnsi="Gotham Book"/>
          <w:sz w:val="22"/>
          <w:szCs w:val="22"/>
        </w:rPr>
        <w:t xml:space="preserve">Exceptional </w:t>
      </w:r>
      <w:r w:rsidR="00AA1037" w:rsidRPr="00002D7B">
        <w:rPr>
          <w:rFonts w:ascii="Gotham Book" w:hAnsi="Gotham Book"/>
          <w:sz w:val="22"/>
          <w:szCs w:val="22"/>
        </w:rPr>
        <w:t>written communications and editing</w:t>
      </w:r>
      <w:r w:rsidRPr="00002D7B">
        <w:rPr>
          <w:rFonts w:ascii="Gotham Book" w:hAnsi="Gotham Book"/>
          <w:sz w:val="22"/>
          <w:szCs w:val="22"/>
        </w:rPr>
        <w:t xml:space="preserve"> skills.</w:t>
      </w:r>
      <w:r w:rsidR="00E27C01" w:rsidRPr="00002D7B">
        <w:rPr>
          <w:rFonts w:ascii="Gotham Book" w:hAnsi="Gotham Book"/>
          <w:sz w:val="22"/>
          <w:szCs w:val="22"/>
        </w:rPr>
        <w:t xml:space="preserve"> Ability to adjust writing and communication efforts based on a wide variety of audiences.</w:t>
      </w:r>
    </w:p>
    <w:p w14:paraId="7F0F910D" w14:textId="172ACE62" w:rsidR="0060255C" w:rsidRPr="00002D7B" w:rsidRDefault="0060255C" w:rsidP="00CB0B03">
      <w:pPr>
        <w:spacing w:line="240" w:lineRule="auto"/>
        <w:rPr>
          <w:rFonts w:ascii="Gotham Book" w:hAnsi="Gotham Book"/>
          <w:sz w:val="22"/>
          <w:szCs w:val="22"/>
        </w:rPr>
      </w:pPr>
    </w:p>
    <w:p w14:paraId="7F0F910E" w14:textId="73095E28" w:rsidR="00B86C8D" w:rsidRPr="00002D7B" w:rsidRDefault="003B5E38" w:rsidP="0011440B">
      <w:pPr>
        <w:numPr>
          <w:ilvl w:val="0"/>
          <w:numId w:val="2"/>
        </w:numPr>
        <w:spacing w:line="240" w:lineRule="auto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Well-</w:t>
      </w:r>
      <w:r w:rsidR="00B86C8D" w:rsidRPr="00002D7B">
        <w:rPr>
          <w:rFonts w:ascii="Gotham Book" w:hAnsi="Gotham Book"/>
          <w:sz w:val="22"/>
          <w:szCs w:val="22"/>
        </w:rPr>
        <w:t xml:space="preserve">versed in current communication trends and </w:t>
      </w:r>
      <w:r w:rsidR="009044C5" w:rsidRPr="00002D7B">
        <w:rPr>
          <w:rFonts w:ascii="Gotham Book" w:hAnsi="Gotham Book"/>
          <w:sz w:val="22"/>
          <w:szCs w:val="22"/>
        </w:rPr>
        <w:t xml:space="preserve">knowledge of new </w:t>
      </w:r>
      <w:r w:rsidR="00B86C8D" w:rsidRPr="00002D7B">
        <w:rPr>
          <w:rFonts w:ascii="Gotham Book" w:hAnsi="Gotham Book"/>
          <w:sz w:val="22"/>
          <w:szCs w:val="22"/>
        </w:rPr>
        <w:t xml:space="preserve">strategies. </w:t>
      </w:r>
    </w:p>
    <w:p w14:paraId="7F0F910F" w14:textId="77777777" w:rsidR="00B86C8D" w:rsidRPr="00002D7B" w:rsidRDefault="00B86C8D" w:rsidP="0011440B">
      <w:pPr>
        <w:spacing w:line="240" w:lineRule="auto"/>
        <w:ind w:left="720"/>
        <w:rPr>
          <w:rFonts w:ascii="Gotham Book" w:hAnsi="Gotham Book"/>
          <w:sz w:val="22"/>
          <w:szCs w:val="22"/>
        </w:rPr>
      </w:pPr>
    </w:p>
    <w:p w14:paraId="7F0F9110" w14:textId="496E28B4" w:rsidR="0060255C" w:rsidRPr="00002D7B" w:rsidRDefault="0060255C" w:rsidP="0011440B">
      <w:pPr>
        <w:numPr>
          <w:ilvl w:val="0"/>
          <w:numId w:val="2"/>
        </w:numPr>
        <w:spacing w:line="240" w:lineRule="auto"/>
        <w:rPr>
          <w:rFonts w:ascii="Gotham Book" w:hAnsi="Gotham Book"/>
          <w:sz w:val="22"/>
          <w:szCs w:val="22"/>
        </w:rPr>
      </w:pPr>
      <w:r w:rsidRPr="00002D7B">
        <w:rPr>
          <w:rFonts w:ascii="Gotham Book" w:hAnsi="Gotham Book"/>
          <w:sz w:val="22"/>
          <w:szCs w:val="22"/>
        </w:rPr>
        <w:t xml:space="preserve">Experience with media and internet social networks, especially Facebook, Twitter, </w:t>
      </w:r>
      <w:r w:rsidR="00AE51D8" w:rsidRPr="00002D7B">
        <w:rPr>
          <w:rFonts w:ascii="Gotham Book" w:hAnsi="Gotham Book"/>
          <w:sz w:val="22"/>
          <w:szCs w:val="22"/>
        </w:rPr>
        <w:t xml:space="preserve">YouTube, </w:t>
      </w:r>
      <w:r w:rsidR="00BC7D2D">
        <w:rPr>
          <w:rFonts w:ascii="Gotham Book" w:hAnsi="Gotham Book"/>
          <w:sz w:val="22"/>
          <w:szCs w:val="22"/>
        </w:rPr>
        <w:t>LinkedIn</w:t>
      </w:r>
      <w:r w:rsidRPr="00002D7B">
        <w:rPr>
          <w:rFonts w:ascii="Gotham Book" w:hAnsi="Gotham Book"/>
          <w:sz w:val="22"/>
          <w:szCs w:val="22"/>
        </w:rPr>
        <w:t>, Instagram</w:t>
      </w:r>
      <w:r w:rsidR="00BD5595" w:rsidRPr="00002D7B">
        <w:rPr>
          <w:rFonts w:ascii="Gotham Book" w:hAnsi="Gotham Book"/>
          <w:sz w:val="22"/>
          <w:szCs w:val="22"/>
        </w:rPr>
        <w:t>, etc</w:t>
      </w:r>
      <w:r w:rsidRPr="00002D7B">
        <w:rPr>
          <w:rFonts w:ascii="Gotham Book" w:hAnsi="Gotham Book"/>
          <w:sz w:val="22"/>
          <w:szCs w:val="22"/>
        </w:rPr>
        <w:t>.</w:t>
      </w:r>
      <w:r w:rsidR="00B86C8D" w:rsidRPr="00002D7B">
        <w:rPr>
          <w:rFonts w:ascii="Gotham Book" w:hAnsi="Gotham Book"/>
          <w:sz w:val="22"/>
          <w:szCs w:val="22"/>
        </w:rPr>
        <w:t xml:space="preserve"> </w:t>
      </w:r>
    </w:p>
    <w:p w14:paraId="7F0F9111" w14:textId="77777777" w:rsidR="0060255C" w:rsidRPr="00002D7B" w:rsidRDefault="0060255C" w:rsidP="0011440B">
      <w:pPr>
        <w:spacing w:line="240" w:lineRule="auto"/>
        <w:ind w:left="720"/>
        <w:rPr>
          <w:rFonts w:ascii="Gotham Book" w:hAnsi="Gotham Book"/>
          <w:sz w:val="22"/>
          <w:szCs w:val="22"/>
        </w:rPr>
      </w:pPr>
    </w:p>
    <w:p w14:paraId="7F0F9112" w14:textId="77777777" w:rsidR="0060255C" w:rsidRPr="00002D7B" w:rsidRDefault="0060255C" w:rsidP="0011440B">
      <w:pPr>
        <w:numPr>
          <w:ilvl w:val="0"/>
          <w:numId w:val="2"/>
        </w:numPr>
        <w:spacing w:line="240" w:lineRule="auto"/>
        <w:rPr>
          <w:rFonts w:ascii="Gotham Book" w:hAnsi="Gotham Book"/>
          <w:sz w:val="22"/>
          <w:szCs w:val="22"/>
        </w:rPr>
      </w:pPr>
      <w:r w:rsidRPr="00002D7B">
        <w:rPr>
          <w:rFonts w:ascii="Gotham Book" w:hAnsi="Gotham Book"/>
          <w:sz w:val="22"/>
          <w:szCs w:val="22"/>
        </w:rPr>
        <w:t xml:space="preserve">Ability to respond quickly and professionally to </w:t>
      </w:r>
      <w:r w:rsidR="0011440B" w:rsidRPr="00002D7B">
        <w:rPr>
          <w:rFonts w:ascii="Gotham Book" w:hAnsi="Gotham Book"/>
          <w:sz w:val="22"/>
          <w:szCs w:val="22"/>
        </w:rPr>
        <w:t xml:space="preserve">meet </w:t>
      </w:r>
      <w:r w:rsidR="00B86C8D" w:rsidRPr="00002D7B">
        <w:rPr>
          <w:rFonts w:ascii="Gotham Book" w:hAnsi="Gotham Book"/>
          <w:sz w:val="22"/>
          <w:szCs w:val="22"/>
        </w:rPr>
        <w:t>deadlines and achieve results i</w:t>
      </w:r>
      <w:r w:rsidR="002A0217" w:rsidRPr="00002D7B">
        <w:rPr>
          <w:rFonts w:ascii="Gotham Book" w:hAnsi="Gotham Book"/>
          <w:sz w:val="22"/>
          <w:szCs w:val="22"/>
        </w:rPr>
        <w:t>n an ever-changing environment. Independent, self-starter who works well with a dynamic team and staff.</w:t>
      </w:r>
    </w:p>
    <w:p w14:paraId="7F0F9115" w14:textId="062B3FC8" w:rsidR="0060255C" w:rsidRPr="00002D7B" w:rsidRDefault="0060255C" w:rsidP="00211B48">
      <w:pPr>
        <w:spacing w:line="240" w:lineRule="auto"/>
        <w:rPr>
          <w:rFonts w:ascii="Gotham Book" w:hAnsi="Gotham Book"/>
          <w:sz w:val="22"/>
          <w:szCs w:val="22"/>
        </w:rPr>
      </w:pPr>
    </w:p>
    <w:p w14:paraId="7F0F9116" w14:textId="6D688B6A" w:rsidR="0060255C" w:rsidRDefault="0060255C" w:rsidP="00E54DC3">
      <w:pPr>
        <w:numPr>
          <w:ilvl w:val="0"/>
          <w:numId w:val="2"/>
        </w:numPr>
        <w:spacing w:line="240" w:lineRule="auto"/>
        <w:rPr>
          <w:rFonts w:ascii="Gotham Book" w:hAnsi="Gotham Book"/>
          <w:sz w:val="22"/>
          <w:szCs w:val="22"/>
        </w:rPr>
      </w:pPr>
      <w:r w:rsidRPr="00002D7B">
        <w:rPr>
          <w:rFonts w:ascii="Gotham Book" w:hAnsi="Gotham Book"/>
          <w:sz w:val="22"/>
          <w:szCs w:val="22"/>
        </w:rPr>
        <w:t>Ability to work with and communicate effectively with diverse groups and individuals.</w:t>
      </w:r>
    </w:p>
    <w:p w14:paraId="2C6E93AE" w14:textId="77777777" w:rsidR="00CB0B03" w:rsidRDefault="00CB0B03" w:rsidP="00CB0B03">
      <w:pPr>
        <w:pStyle w:val="ListParagraph"/>
        <w:rPr>
          <w:rStyle w:val="bodytext"/>
          <w:rFonts w:ascii="Gotham Book" w:hAnsi="Gotham Book"/>
          <w:sz w:val="22"/>
          <w:szCs w:val="22"/>
        </w:rPr>
      </w:pPr>
    </w:p>
    <w:p w14:paraId="5EB96023" w14:textId="191A2D92" w:rsidR="00CB0B03" w:rsidRPr="00002D7B" w:rsidRDefault="00CB0B03" w:rsidP="00E54DC3">
      <w:pPr>
        <w:numPr>
          <w:ilvl w:val="0"/>
          <w:numId w:val="2"/>
        </w:numPr>
        <w:spacing w:line="240" w:lineRule="auto"/>
        <w:rPr>
          <w:rStyle w:val="bodytext"/>
          <w:rFonts w:ascii="Gotham Book" w:hAnsi="Gotham Book"/>
          <w:sz w:val="22"/>
          <w:szCs w:val="22"/>
        </w:rPr>
      </w:pPr>
      <w:r>
        <w:rPr>
          <w:rStyle w:val="bodytext"/>
          <w:rFonts w:ascii="Gotham Book" w:hAnsi="Gotham Book"/>
          <w:sz w:val="22"/>
          <w:szCs w:val="22"/>
        </w:rPr>
        <w:t>Strong organization</w:t>
      </w:r>
      <w:r w:rsidR="00BC7D2D">
        <w:rPr>
          <w:rStyle w:val="bodytext"/>
          <w:rFonts w:ascii="Gotham Book" w:hAnsi="Gotham Book"/>
          <w:sz w:val="22"/>
          <w:szCs w:val="22"/>
        </w:rPr>
        <w:t>al</w:t>
      </w:r>
      <w:r>
        <w:rPr>
          <w:rStyle w:val="bodytext"/>
          <w:rFonts w:ascii="Gotham Book" w:hAnsi="Gotham Book"/>
          <w:sz w:val="22"/>
          <w:szCs w:val="22"/>
        </w:rPr>
        <w:t xml:space="preserve"> skills, with the ability to manage multiple task</w:t>
      </w:r>
      <w:r w:rsidR="00BC7D2D">
        <w:rPr>
          <w:rStyle w:val="bodytext"/>
          <w:rFonts w:ascii="Gotham Book" w:hAnsi="Gotham Book"/>
          <w:sz w:val="22"/>
          <w:szCs w:val="22"/>
        </w:rPr>
        <w:t>s</w:t>
      </w:r>
      <w:r>
        <w:rPr>
          <w:rStyle w:val="bodytext"/>
          <w:rFonts w:ascii="Gotham Book" w:hAnsi="Gotham Book"/>
          <w:sz w:val="22"/>
          <w:szCs w:val="22"/>
        </w:rPr>
        <w:t xml:space="preserve">. </w:t>
      </w:r>
    </w:p>
    <w:p w14:paraId="7F0F9117" w14:textId="77777777" w:rsidR="00E3181A" w:rsidRPr="00002D7B" w:rsidRDefault="00E3181A" w:rsidP="00E3181A">
      <w:pPr>
        <w:pStyle w:val="ListParagraph"/>
        <w:rPr>
          <w:rStyle w:val="bodytext"/>
          <w:rFonts w:ascii="Gotham Book" w:hAnsi="Gotham Book"/>
          <w:sz w:val="22"/>
          <w:szCs w:val="22"/>
        </w:rPr>
      </w:pPr>
    </w:p>
    <w:p w14:paraId="7F0F9118" w14:textId="56D02974" w:rsidR="00E3181A" w:rsidRPr="00002D7B" w:rsidRDefault="00211B48" w:rsidP="00653D54">
      <w:pPr>
        <w:numPr>
          <w:ilvl w:val="0"/>
          <w:numId w:val="2"/>
        </w:numPr>
        <w:spacing w:line="240" w:lineRule="auto"/>
        <w:rPr>
          <w:rStyle w:val="bodytext"/>
          <w:rFonts w:ascii="Gotham Book" w:hAnsi="Gotham Book"/>
          <w:sz w:val="22"/>
          <w:szCs w:val="22"/>
        </w:rPr>
      </w:pPr>
      <w:r>
        <w:rPr>
          <w:rStyle w:val="bodytext"/>
          <w:rFonts w:ascii="Gotham Book" w:hAnsi="Gotham Book"/>
          <w:sz w:val="22"/>
          <w:szCs w:val="22"/>
        </w:rPr>
        <w:t xml:space="preserve">Working knowledge </w:t>
      </w:r>
      <w:r w:rsidR="00580575">
        <w:rPr>
          <w:rStyle w:val="bodytext"/>
          <w:rFonts w:ascii="Gotham Book" w:hAnsi="Gotham Book"/>
          <w:sz w:val="22"/>
          <w:szCs w:val="22"/>
        </w:rPr>
        <w:t>of</w:t>
      </w:r>
      <w:r w:rsidR="00653D54" w:rsidRPr="00002D7B">
        <w:rPr>
          <w:rStyle w:val="bodytext"/>
          <w:rFonts w:ascii="Gotham Book" w:hAnsi="Gotham Book"/>
          <w:sz w:val="22"/>
          <w:szCs w:val="22"/>
        </w:rPr>
        <w:t xml:space="preserve"> Adobe Suites software, specifically</w:t>
      </w:r>
      <w:r w:rsidR="00E3181A" w:rsidRPr="00002D7B">
        <w:rPr>
          <w:rStyle w:val="bodytext"/>
          <w:rFonts w:ascii="Gotham Book" w:hAnsi="Gotham Book"/>
          <w:sz w:val="22"/>
          <w:szCs w:val="22"/>
        </w:rPr>
        <w:t xml:space="preserve"> InDesign, Photoshop and </w:t>
      </w:r>
      <w:r w:rsidR="00653D54" w:rsidRPr="00002D7B">
        <w:rPr>
          <w:rStyle w:val="bodytext"/>
          <w:rFonts w:ascii="Gotham Book" w:hAnsi="Gotham Book"/>
          <w:sz w:val="22"/>
          <w:szCs w:val="22"/>
        </w:rPr>
        <w:t>Illustrator</w:t>
      </w:r>
      <w:r w:rsidR="00BC7D2D">
        <w:rPr>
          <w:rStyle w:val="bodytext"/>
          <w:rFonts w:ascii="Gotham Book" w:hAnsi="Gotham Book"/>
          <w:sz w:val="22"/>
          <w:szCs w:val="22"/>
        </w:rPr>
        <w:t xml:space="preserve"> (not required, but preferred)</w:t>
      </w:r>
      <w:r w:rsidR="00653D54" w:rsidRPr="00002D7B">
        <w:rPr>
          <w:rStyle w:val="bodytext"/>
          <w:rFonts w:ascii="Gotham Book" w:hAnsi="Gotham Book"/>
          <w:sz w:val="22"/>
          <w:szCs w:val="22"/>
        </w:rPr>
        <w:t xml:space="preserve">. </w:t>
      </w:r>
      <w:r w:rsidR="00E3181A" w:rsidRPr="00002D7B">
        <w:rPr>
          <w:rStyle w:val="bodytext"/>
          <w:rFonts w:ascii="Gotham Book" w:hAnsi="Gotham Book"/>
          <w:sz w:val="22"/>
          <w:szCs w:val="22"/>
        </w:rPr>
        <w:t xml:space="preserve">  </w:t>
      </w:r>
    </w:p>
    <w:p w14:paraId="7F0F9119" w14:textId="77777777" w:rsidR="002A0217" w:rsidRPr="00002D7B" w:rsidRDefault="002A0217" w:rsidP="002A0217">
      <w:pPr>
        <w:pStyle w:val="ListParagraph"/>
        <w:rPr>
          <w:rStyle w:val="bodytext"/>
          <w:rFonts w:ascii="Gotham Book" w:hAnsi="Gotham Book"/>
          <w:sz w:val="22"/>
          <w:szCs w:val="22"/>
        </w:rPr>
      </w:pPr>
    </w:p>
    <w:p w14:paraId="7F0F911A" w14:textId="221856AE" w:rsidR="00E3181A" w:rsidRPr="00002D7B" w:rsidRDefault="00E3181A" w:rsidP="0011440B">
      <w:pPr>
        <w:numPr>
          <w:ilvl w:val="0"/>
          <w:numId w:val="2"/>
        </w:numPr>
        <w:spacing w:line="240" w:lineRule="auto"/>
        <w:rPr>
          <w:rStyle w:val="bodytext"/>
          <w:rFonts w:ascii="Gotham Book" w:hAnsi="Gotham Book"/>
          <w:sz w:val="22"/>
          <w:szCs w:val="22"/>
        </w:rPr>
      </w:pPr>
      <w:r w:rsidRPr="00002D7B">
        <w:rPr>
          <w:rStyle w:val="bodytext"/>
          <w:rFonts w:ascii="Gotham Book" w:hAnsi="Gotham Book"/>
          <w:sz w:val="22"/>
          <w:szCs w:val="22"/>
        </w:rPr>
        <w:lastRenderedPageBreak/>
        <w:t>Working knowledge of HTML/CSS.</w:t>
      </w:r>
    </w:p>
    <w:p w14:paraId="7F0F911B" w14:textId="77777777" w:rsidR="009044C5" w:rsidRPr="00002D7B" w:rsidRDefault="009044C5" w:rsidP="00E3181A">
      <w:pPr>
        <w:spacing w:line="240" w:lineRule="auto"/>
        <w:rPr>
          <w:rStyle w:val="bodytext"/>
          <w:rFonts w:ascii="Gotham Book" w:hAnsi="Gotham Book"/>
          <w:sz w:val="22"/>
          <w:szCs w:val="22"/>
        </w:rPr>
      </w:pPr>
    </w:p>
    <w:p w14:paraId="7F0F911C" w14:textId="7599B166" w:rsidR="009044C5" w:rsidRPr="00002D7B" w:rsidRDefault="00E91782" w:rsidP="0011440B">
      <w:pPr>
        <w:numPr>
          <w:ilvl w:val="0"/>
          <w:numId w:val="2"/>
        </w:numPr>
        <w:spacing w:line="240" w:lineRule="auto"/>
        <w:rPr>
          <w:rStyle w:val="bodytext"/>
          <w:rFonts w:ascii="Gotham Book" w:hAnsi="Gotham Book"/>
          <w:sz w:val="22"/>
          <w:szCs w:val="22"/>
        </w:rPr>
      </w:pPr>
      <w:r w:rsidRPr="00002D7B">
        <w:rPr>
          <w:rStyle w:val="bodytext"/>
          <w:rFonts w:ascii="Gotham Book" w:hAnsi="Gotham Book"/>
          <w:sz w:val="22"/>
          <w:szCs w:val="22"/>
        </w:rPr>
        <w:t>Commitment to LCA’s mission</w:t>
      </w:r>
      <w:r w:rsidR="000A4A3E" w:rsidRPr="00002D7B">
        <w:rPr>
          <w:rStyle w:val="bodytext"/>
          <w:rFonts w:ascii="Gotham Book" w:hAnsi="Gotham Book"/>
          <w:sz w:val="22"/>
          <w:szCs w:val="22"/>
        </w:rPr>
        <w:t xml:space="preserve"> and vision</w:t>
      </w:r>
      <w:r w:rsidRPr="00002D7B">
        <w:rPr>
          <w:rStyle w:val="bodytext"/>
          <w:rFonts w:ascii="Gotham Book" w:hAnsi="Gotham Book"/>
          <w:sz w:val="22"/>
          <w:szCs w:val="22"/>
        </w:rPr>
        <w:t>.</w:t>
      </w:r>
    </w:p>
    <w:p w14:paraId="7F0F911D" w14:textId="77777777" w:rsidR="00852273" w:rsidRPr="00002D7B" w:rsidRDefault="00852273" w:rsidP="00852273">
      <w:pPr>
        <w:pStyle w:val="ListParagraph"/>
        <w:rPr>
          <w:rStyle w:val="bodytext"/>
          <w:rFonts w:ascii="Gotham Book" w:hAnsi="Gotham Book"/>
          <w:sz w:val="22"/>
          <w:szCs w:val="22"/>
        </w:rPr>
      </w:pPr>
    </w:p>
    <w:p w14:paraId="7F0F911E" w14:textId="77777777" w:rsidR="00852273" w:rsidRPr="00BD5595" w:rsidRDefault="00852273" w:rsidP="00852273">
      <w:pPr>
        <w:pStyle w:val="NormalWeb"/>
        <w:rPr>
          <w:rFonts w:ascii="Gotham Book" w:hAnsi="Gotham Book"/>
          <w:b/>
          <w:bCs/>
          <w:sz w:val="22"/>
          <w:szCs w:val="22"/>
        </w:rPr>
      </w:pPr>
      <w:r w:rsidRPr="00BD5595">
        <w:rPr>
          <w:rStyle w:val="Strong"/>
          <w:rFonts w:ascii="Gotham Book" w:hAnsi="Gotham Book"/>
          <w:sz w:val="22"/>
          <w:szCs w:val="22"/>
        </w:rPr>
        <w:t xml:space="preserve">SALARY &amp; COMPENSATION: </w:t>
      </w:r>
    </w:p>
    <w:p w14:paraId="7F0F911F" w14:textId="77777777" w:rsidR="00852273" w:rsidRPr="00BD5595" w:rsidRDefault="00852273" w:rsidP="00852273">
      <w:pPr>
        <w:pStyle w:val="NormalWeb"/>
        <w:rPr>
          <w:rFonts w:ascii="Gotham Book" w:hAnsi="Gotham Book"/>
          <w:sz w:val="22"/>
          <w:szCs w:val="22"/>
        </w:rPr>
      </w:pPr>
      <w:r w:rsidRPr="00BD5595">
        <w:rPr>
          <w:rFonts w:ascii="Gotham Book" w:hAnsi="Gotham Book"/>
          <w:sz w:val="22"/>
          <w:szCs w:val="22"/>
        </w:rPr>
        <w:t xml:space="preserve">Salary commensurate with experience. </w:t>
      </w:r>
    </w:p>
    <w:p w14:paraId="7F0F9120" w14:textId="77777777" w:rsidR="00852273" w:rsidRPr="00BD5595" w:rsidRDefault="00852273" w:rsidP="005126CE">
      <w:pPr>
        <w:pStyle w:val="NormalWeb"/>
        <w:numPr>
          <w:ilvl w:val="0"/>
          <w:numId w:val="5"/>
        </w:numPr>
        <w:rPr>
          <w:rFonts w:ascii="Gotham Book" w:hAnsi="Gotham Book"/>
          <w:sz w:val="22"/>
          <w:szCs w:val="22"/>
        </w:rPr>
      </w:pPr>
      <w:r w:rsidRPr="00BD5595">
        <w:rPr>
          <w:rFonts w:ascii="Gotham Book" w:hAnsi="Gotham Book"/>
          <w:sz w:val="22"/>
          <w:szCs w:val="22"/>
        </w:rPr>
        <w:t xml:space="preserve">Medical, dental and vision benefits, life insurance, </w:t>
      </w:r>
      <w:r w:rsidR="00002D7B">
        <w:rPr>
          <w:rFonts w:ascii="Gotham Book" w:hAnsi="Gotham Book"/>
          <w:sz w:val="22"/>
          <w:szCs w:val="22"/>
        </w:rPr>
        <w:t>long and short term disability.</w:t>
      </w:r>
    </w:p>
    <w:p w14:paraId="7F0F9121" w14:textId="77777777" w:rsidR="00852273" w:rsidRPr="00BD5595" w:rsidRDefault="00852273" w:rsidP="005126CE">
      <w:pPr>
        <w:pStyle w:val="NormalWeb"/>
        <w:numPr>
          <w:ilvl w:val="0"/>
          <w:numId w:val="5"/>
        </w:numPr>
        <w:rPr>
          <w:rFonts w:ascii="Gotham Book" w:hAnsi="Gotham Book"/>
          <w:sz w:val="22"/>
          <w:szCs w:val="22"/>
        </w:rPr>
      </w:pPr>
      <w:r w:rsidRPr="00BD5595">
        <w:rPr>
          <w:rFonts w:ascii="Gotham Book" w:hAnsi="Gotham Book"/>
          <w:sz w:val="22"/>
          <w:szCs w:val="22"/>
        </w:rPr>
        <w:t xml:space="preserve">Excellent leave policy. </w:t>
      </w:r>
    </w:p>
    <w:p w14:paraId="7F0F9122" w14:textId="77777777" w:rsidR="00852273" w:rsidRPr="00BD5595" w:rsidRDefault="00852273" w:rsidP="005126CE">
      <w:pPr>
        <w:pStyle w:val="NormalWeb"/>
        <w:numPr>
          <w:ilvl w:val="0"/>
          <w:numId w:val="5"/>
        </w:numPr>
        <w:rPr>
          <w:rFonts w:ascii="Gotham Book" w:hAnsi="Gotham Book"/>
          <w:sz w:val="22"/>
          <w:szCs w:val="22"/>
        </w:rPr>
      </w:pPr>
      <w:r w:rsidRPr="00BD5595">
        <w:rPr>
          <w:rFonts w:ascii="Gotham Book" w:hAnsi="Gotham Book"/>
          <w:sz w:val="22"/>
          <w:szCs w:val="22"/>
        </w:rPr>
        <w:t>403 (b) retirement plan available.</w:t>
      </w:r>
    </w:p>
    <w:p w14:paraId="7F0F9123" w14:textId="77777777" w:rsidR="00852273" w:rsidRPr="00BD5595" w:rsidRDefault="00852273" w:rsidP="005126CE">
      <w:pPr>
        <w:pStyle w:val="NormalWeb"/>
        <w:numPr>
          <w:ilvl w:val="0"/>
          <w:numId w:val="5"/>
        </w:numPr>
        <w:rPr>
          <w:rFonts w:ascii="Gotham Book" w:hAnsi="Gotham Book"/>
          <w:sz w:val="22"/>
          <w:szCs w:val="22"/>
        </w:rPr>
      </w:pPr>
      <w:r w:rsidRPr="00BD5595">
        <w:rPr>
          <w:rFonts w:ascii="Gotham Book" w:hAnsi="Gotham Book"/>
          <w:sz w:val="22"/>
          <w:szCs w:val="22"/>
        </w:rPr>
        <w:t>Lung Cancer Alliance is an equal opportunity employer.</w:t>
      </w:r>
    </w:p>
    <w:p w14:paraId="7F0F9124" w14:textId="77777777" w:rsidR="00B648E3" w:rsidRDefault="00852273" w:rsidP="00B648E3">
      <w:pPr>
        <w:pStyle w:val="NormalWeb"/>
        <w:rPr>
          <w:rFonts w:ascii="Gotham Book" w:hAnsi="Gotham Book"/>
          <w:sz w:val="22"/>
          <w:szCs w:val="22"/>
        </w:rPr>
      </w:pPr>
      <w:r w:rsidRPr="00BD5595">
        <w:rPr>
          <w:rFonts w:ascii="Gotham Book" w:hAnsi="Gotham Book"/>
          <w:sz w:val="22"/>
          <w:szCs w:val="22"/>
        </w:rPr>
        <w:t xml:space="preserve">Please send resume and cover letter to Lung Cancer Alliance through email, </w:t>
      </w:r>
      <w:hyperlink r:id="rId11" w:history="1">
        <w:r w:rsidRPr="00BD5595">
          <w:rPr>
            <w:rStyle w:val="Hyperlink"/>
            <w:rFonts w:ascii="Gotham Book" w:hAnsi="Gotham Book"/>
            <w:sz w:val="22"/>
            <w:szCs w:val="22"/>
          </w:rPr>
          <w:t>jobs@lungcanceralliance.org</w:t>
        </w:r>
      </w:hyperlink>
      <w:r w:rsidRPr="00BD5595">
        <w:rPr>
          <w:rFonts w:ascii="Gotham Book" w:hAnsi="Gotham Book"/>
          <w:sz w:val="22"/>
          <w:szCs w:val="22"/>
        </w:rPr>
        <w:t>.</w:t>
      </w:r>
    </w:p>
    <w:p w14:paraId="7F0F9125" w14:textId="66F75A4E" w:rsidR="00852273" w:rsidRPr="005126CE" w:rsidRDefault="00852273" w:rsidP="00B648E3">
      <w:pPr>
        <w:pStyle w:val="NormalWeb"/>
        <w:rPr>
          <w:rFonts w:ascii="Gotham Book" w:hAnsi="Gotham Book"/>
          <w:i/>
          <w:sz w:val="20"/>
          <w:szCs w:val="20"/>
        </w:rPr>
      </w:pPr>
      <w:r w:rsidRPr="00BD5595">
        <w:rPr>
          <w:rFonts w:ascii="Gotham Book" w:hAnsi="Gotham Book"/>
          <w:i/>
          <w:sz w:val="22"/>
          <w:szCs w:val="22"/>
        </w:rPr>
        <w:br/>
      </w:r>
      <w:r w:rsidRPr="005126CE">
        <w:rPr>
          <w:rFonts w:ascii="Gotham Book" w:hAnsi="Gotham Book"/>
          <w:i/>
          <w:sz w:val="20"/>
          <w:szCs w:val="20"/>
        </w:rPr>
        <w:t xml:space="preserve">Lung Cancer Alliance is </w:t>
      </w:r>
      <w:r w:rsidR="00BC7D2D">
        <w:rPr>
          <w:rFonts w:ascii="Gotham Book" w:hAnsi="Gotham Book"/>
          <w:i/>
          <w:sz w:val="20"/>
          <w:szCs w:val="20"/>
        </w:rPr>
        <w:t>a leading</w:t>
      </w:r>
      <w:r w:rsidRPr="005126CE">
        <w:rPr>
          <w:rFonts w:ascii="Gotham Book" w:hAnsi="Gotham Book"/>
          <w:i/>
          <w:sz w:val="20"/>
          <w:szCs w:val="20"/>
        </w:rPr>
        <w:t xml:space="preserve"> national non-profit organization dedicated solely to patient support and advocacy for people living with or at risk for lung cancer. Our mission is to </w:t>
      </w:r>
      <w:r w:rsidR="007B077D">
        <w:rPr>
          <w:rFonts w:ascii="Gotham Book" w:hAnsi="Gotham Book"/>
          <w:i/>
          <w:sz w:val="20"/>
          <w:szCs w:val="20"/>
        </w:rPr>
        <w:t>save lives and advance research by empowering people impacted by lung cancer.</w:t>
      </w:r>
    </w:p>
    <w:p w14:paraId="7F0F9126" w14:textId="77777777" w:rsidR="0060255C" w:rsidRPr="00E54DC3" w:rsidRDefault="00852273" w:rsidP="00E54DC3">
      <w:pPr>
        <w:jc w:val="center"/>
        <w:rPr>
          <w:rStyle w:val="bodytext"/>
          <w:rFonts w:ascii="Gotham Book" w:hAnsi="Gotham Book"/>
          <w:sz w:val="20"/>
          <w:szCs w:val="20"/>
        </w:rPr>
      </w:pPr>
      <w:r w:rsidRPr="005126CE">
        <w:rPr>
          <w:rFonts w:ascii="Gotham Book" w:hAnsi="Gotham Book"/>
          <w:sz w:val="20"/>
          <w:szCs w:val="20"/>
        </w:rPr>
        <w:t xml:space="preserve">For more information, please visit: </w:t>
      </w:r>
      <w:hyperlink r:id="rId12" w:history="1">
        <w:r w:rsidRPr="005126CE">
          <w:rPr>
            <w:rStyle w:val="Hyperlink"/>
            <w:rFonts w:ascii="Gotham Book" w:hAnsi="Gotham Book"/>
            <w:sz w:val="20"/>
            <w:szCs w:val="20"/>
          </w:rPr>
          <w:t>www.lungcanceralliance.org</w:t>
        </w:r>
      </w:hyperlink>
      <w:r w:rsidR="00E54DC3">
        <w:rPr>
          <w:rFonts w:ascii="Gotham Book" w:hAnsi="Gotham Book"/>
          <w:sz w:val="20"/>
          <w:szCs w:val="20"/>
        </w:rPr>
        <w:t>.</w:t>
      </w:r>
    </w:p>
    <w:sectPr w:rsidR="0060255C" w:rsidRPr="00E54DC3" w:rsidSect="00AE51D8">
      <w:headerReference w:type="first" r:id="rId13"/>
      <w:pgSz w:w="12240" w:h="15840" w:code="139"/>
      <w:pgMar w:top="1872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0D3A9" w14:textId="77777777" w:rsidR="00E00E35" w:rsidRDefault="00E00E35" w:rsidP="003E24E4">
      <w:r>
        <w:separator/>
      </w:r>
    </w:p>
  </w:endnote>
  <w:endnote w:type="continuationSeparator" w:id="0">
    <w:p w14:paraId="4D774192" w14:textId="77777777" w:rsidR="00E00E35" w:rsidRDefault="00E00E35" w:rsidP="003E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FDCB" w14:textId="77777777" w:rsidR="00E00E35" w:rsidRDefault="00E00E35" w:rsidP="003E24E4">
      <w:r>
        <w:separator/>
      </w:r>
    </w:p>
  </w:footnote>
  <w:footnote w:type="continuationSeparator" w:id="0">
    <w:p w14:paraId="726E4154" w14:textId="77777777" w:rsidR="00E00E35" w:rsidRDefault="00E00E35" w:rsidP="003E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912B" w14:textId="77777777" w:rsidR="00F67C7B" w:rsidRDefault="00F67C7B" w:rsidP="003E24E4">
    <w:pPr>
      <w:pStyle w:val="Header"/>
    </w:pPr>
  </w:p>
  <w:p w14:paraId="7F0F912C" w14:textId="77777777" w:rsidR="00F67C7B" w:rsidRDefault="00F67C7B" w:rsidP="003E24E4">
    <w:pPr>
      <w:pStyle w:val="Header"/>
    </w:pPr>
  </w:p>
  <w:p w14:paraId="7F0F912D" w14:textId="77777777" w:rsidR="00F67C7B" w:rsidRDefault="00F67C7B" w:rsidP="003E24E4">
    <w:pPr>
      <w:pStyle w:val="Header"/>
    </w:pPr>
  </w:p>
  <w:p w14:paraId="7F0F912E" w14:textId="77777777" w:rsidR="00F67C7B" w:rsidRDefault="00F67C7B" w:rsidP="003E24E4">
    <w:pPr>
      <w:pStyle w:val="Header"/>
    </w:pPr>
  </w:p>
  <w:p w14:paraId="7F0F912F" w14:textId="77777777" w:rsidR="0023674F" w:rsidRDefault="0023674F" w:rsidP="003E24E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F0F9130" wp14:editId="7F0F9131">
          <wp:simplePos x="0" y="0"/>
          <wp:positionH relativeFrom="column">
            <wp:posOffset>-925195</wp:posOffset>
          </wp:positionH>
          <wp:positionV relativeFrom="paragraph">
            <wp:posOffset>9727565</wp:posOffset>
          </wp:positionV>
          <wp:extent cx="7777480" cy="10064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 Letterhead_RGB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1006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F0F9132" wp14:editId="7F0F9133">
          <wp:simplePos x="0" y="0"/>
          <wp:positionH relativeFrom="column">
            <wp:posOffset>-925195</wp:posOffset>
          </wp:positionH>
          <wp:positionV relativeFrom="paragraph">
            <wp:posOffset>9727565</wp:posOffset>
          </wp:positionV>
          <wp:extent cx="7787640" cy="10072370"/>
          <wp:effectExtent l="0" t="0" r="381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07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4B4A"/>
    <w:multiLevelType w:val="hybridMultilevel"/>
    <w:tmpl w:val="8888356E"/>
    <w:lvl w:ilvl="0" w:tplc="DEE2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F4ADC"/>
    <w:multiLevelType w:val="hybridMultilevel"/>
    <w:tmpl w:val="214A75A6"/>
    <w:lvl w:ilvl="0" w:tplc="BEC62C4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57166"/>
    <w:multiLevelType w:val="hybridMultilevel"/>
    <w:tmpl w:val="BC2ECCA8"/>
    <w:lvl w:ilvl="0" w:tplc="E7621906">
      <w:start w:val="1"/>
      <w:numFmt w:val="bullet"/>
      <w:pStyle w:val="BULLETS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0DE4"/>
    <w:multiLevelType w:val="hybridMultilevel"/>
    <w:tmpl w:val="B582EB6C"/>
    <w:lvl w:ilvl="0" w:tplc="D4D0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3EC9B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DCEDB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D35D14"/>
    <w:multiLevelType w:val="hybridMultilevel"/>
    <w:tmpl w:val="203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2"/>
    <w:rsid w:val="00002D7B"/>
    <w:rsid w:val="000100BE"/>
    <w:rsid w:val="000104E6"/>
    <w:rsid w:val="00062245"/>
    <w:rsid w:val="000834A7"/>
    <w:rsid w:val="000A4A3E"/>
    <w:rsid w:val="000B505E"/>
    <w:rsid w:val="000C1D49"/>
    <w:rsid w:val="000D3B89"/>
    <w:rsid w:val="000D455B"/>
    <w:rsid w:val="000F33A3"/>
    <w:rsid w:val="001023B2"/>
    <w:rsid w:val="0011440B"/>
    <w:rsid w:val="00162E8E"/>
    <w:rsid w:val="00197AD0"/>
    <w:rsid w:val="001D25A5"/>
    <w:rsid w:val="002019C5"/>
    <w:rsid w:val="00211B48"/>
    <w:rsid w:val="002240A6"/>
    <w:rsid w:val="0023674F"/>
    <w:rsid w:val="00242817"/>
    <w:rsid w:val="00297B90"/>
    <w:rsid w:val="002A0217"/>
    <w:rsid w:val="002E4E42"/>
    <w:rsid w:val="002F2C6D"/>
    <w:rsid w:val="003516B8"/>
    <w:rsid w:val="00364904"/>
    <w:rsid w:val="003B5E38"/>
    <w:rsid w:val="003C4622"/>
    <w:rsid w:val="003E24E4"/>
    <w:rsid w:val="004723A4"/>
    <w:rsid w:val="00477380"/>
    <w:rsid w:val="00483AEC"/>
    <w:rsid w:val="004D7E73"/>
    <w:rsid w:val="005126CE"/>
    <w:rsid w:val="0055677E"/>
    <w:rsid w:val="00580575"/>
    <w:rsid w:val="00592566"/>
    <w:rsid w:val="0060255C"/>
    <w:rsid w:val="00603D2B"/>
    <w:rsid w:val="00616F75"/>
    <w:rsid w:val="00653D54"/>
    <w:rsid w:val="00682ACC"/>
    <w:rsid w:val="006A72A8"/>
    <w:rsid w:val="006F2006"/>
    <w:rsid w:val="007200CC"/>
    <w:rsid w:val="0072090D"/>
    <w:rsid w:val="00771A89"/>
    <w:rsid w:val="00776074"/>
    <w:rsid w:val="007B077D"/>
    <w:rsid w:val="007B30B7"/>
    <w:rsid w:val="007C1DAD"/>
    <w:rsid w:val="007E6E03"/>
    <w:rsid w:val="007E72AB"/>
    <w:rsid w:val="00802B7D"/>
    <w:rsid w:val="008520F3"/>
    <w:rsid w:val="00852273"/>
    <w:rsid w:val="008D3D69"/>
    <w:rsid w:val="008D4A1C"/>
    <w:rsid w:val="008D56FD"/>
    <w:rsid w:val="009044C5"/>
    <w:rsid w:val="00940FCA"/>
    <w:rsid w:val="00946E7F"/>
    <w:rsid w:val="009519AF"/>
    <w:rsid w:val="009578D6"/>
    <w:rsid w:val="009833E2"/>
    <w:rsid w:val="009A1777"/>
    <w:rsid w:val="009A6CCC"/>
    <w:rsid w:val="009F2EE2"/>
    <w:rsid w:val="00A105F3"/>
    <w:rsid w:val="00A468E9"/>
    <w:rsid w:val="00AA1037"/>
    <w:rsid w:val="00AE26F9"/>
    <w:rsid w:val="00AE51D8"/>
    <w:rsid w:val="00B648E3"/>
    <w:rsid w:val="00B86C8D"/>
    <w:rsid w:val="00BC7D2D"/>
    <w:rsid w:val="00BD5595"/>
    <w:rsid w:val="00C266CB"/>
    <w:rsid w:val="00C5686A"/>
    <w:rsid w:val="00CA0496"/>
    <w:rsid w:val="00CB0B03"/>
    <w:rsid w:val="00CF11E7"/>
    <w:rsid w:val="00D3173E"/>
    <w:rsid w:val="00D342E8"/>
    <w:rsid w:val="00D47FA6"/>
    <w:rsid w:val="00E00E35"/>
    <w:rsid w:val="00E01F19"/>
    <w:rsid w:val="00E27C01"/>
    <w:rsid w:val="00E3181A"/>
    <w:rsid w:val="00E54DC3"/>
    <w:rsid w:val="00E65D16"/>
    <w:rsid w:val="00E91782"/>
    <w:rsid w:val="00E923A0"/>
    <w:rsid w:val="00E95D50"/>
    <w:rsid w:val="00EA1EF9"/>
    <w:rsid w:val="00EB719E"/>
    <w:rsid w:val="00ED5B8E"/>
    <w:rsid w:val="00EE1802"/>
    <w:rsid w:val="00F10866"/>
    <w:rsid w:val="00F51A9E"/>
    <w:rsid w:val="00F6393D"/>
    <w:rsid w:val="00F67C7B"/>
    <w:rsid w:val="00FB1345"/>
    <w:rsid w:val="00FB2EC1"/>
    <w:rsid w:val="00F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F90C1"/>
  <w15:docId w15:val="{534C4DDF-78CD-4084-B255-105A952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E4"/>
    <w:pPr>
      <w:spacing w:after="0" w:line="260" w:lineRule="atLeast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16"/>
  </w:style>
  <w:style w:type="paragraph" w:styleId="Footer">
    <w:name w:val="footer"/>
    <w:basedOn w:val="Normal"/>
    <w:link w:val="FooterChar"/>
    <w:unhideWhenUsed/>
    <w:rsid w:val="00E65D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16"/>
  </w:style>
  <w:style w:type="paragraph" w:styleId="ListParagraph">
    <w:name w:val="List Paragraph"/>
    <w:basedOn w:val="Normal"/>
    <w:link w:val="ListParagraphChar"/>
    <w:uiPriority w:val="34"/>
    <w:qFormat/>
    <w:rsid w:val="00776074"/>
    <w:pPr>
      <w:ind w:left="720"/>
      <w:contextualSpacing/>
    </w:pPr>
  </w:style>
  <w:style w:type="paragraph" w:customStyle="1" w:styleId="Header1">
    <w:name w:val="Header1"/>
    <w:basedOn w:val="Normal"/>
    <w:link w:val="HEADERChar0"/>
    <w:qFormat/>
    <w:rsid w:val="003E24E4"/>
    <w:rPr>
      <w:b/>
      <w:caps/>
    </w:rPr>
  </w:style>
  <w:style w:type="paragraph" w:customStyle="1" w:styleId="BULLETS">
    <w:name w:val="BULLETS"/>
    <w:basedOn w:val="ListParagraph"/>
    <w:link w:val="BULLETSChar"/>
    <w:qFormat/>
    <w:rsid w:val="00F67C7B"/>
    <w:pPr>
      <w:numPr>
        <w:numId w:val="1"/>
      </w:numPr>
      <w:ind w:left="540" w:hanging="180"/>
    </w:pPr>
  </w:style>
  <w:style w:type="character" w:customStyle="1" w:styleId="HEADERChar0">
    <w:name w:val="HEADER Char"/>
    <w:basedOn w:val="DefaultParagraphFont"/>
    <w:link w:val="Header1"/>
    <w:rsid w:val="003E24E4"/>
    <w:rPr>
      <w:b/>
      <w:caps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24E4"/>
    <w:rPr>
      <w:sz w:val="18"/>
      <w:szCs w:val="18"/>
    </w:rPr>
  </w:style>
  <w:style w:type="character" w:customStyle="1" w:styleId="BULLETSChar">
    <w:name w:val="BULLETS Char"/>
    <w:basedOn w:val="ListParagraphChar"/>
    <w:link w:val="BULLETS"/>
    <w:rsid w:val="00F67C7B"/>
    <w:rPr>
      <w:sz w:val="18"/>
      <w:szCs w:val="18"/>
    </w:rPr>
  </w:style>
  <w:style w:type="character" w:customStyle="1" w:styleId="bodytext">
    <w:name w:val="bodytext"/>
    <w:basedOn w:val="DefaultParagraphFont"/>
    <w:rsid w:val="0060255C"/>
  </w:style>
  <w:style w:type="character" w:styleId="Hyperlink">
    <w:name w:val="Hyperlink"/>
    <w:basedOn w:val="DefaultParagraphFont"/>
    <w:semiHidden/>
    <w:unhideWhenUsed/>
    <w:rsid w:val="00852273"/>
    <w:rPr>
      <w:color w:val="0000FF"/>
      <w:u w:val="single"/>
    </w:rPr>
  </w:style>
  <w:style w:type="paragraph" w:styleId="NormalWeb">
    <w:name w:val="Normal (Web)"/>
    <w:basedOn w:val="Normal"/>
    <w:unhideWhenUsed/>
    <w:rsid w:val="0085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5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ungcancerallianc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ungcancerallianc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atrakul\AppData\Local\Microsoft\Windows\Temporary%20Internet%20Files\Content.Outlook\TBSG8W92\LC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7081256E57A46849138EC63BB488D" ma:contentTypeVersion="6" ma:contentTypeDescription="Create a new document." ma:contentTypeScope="" ma:versionID="c978948aa1fc924391d45d9a1dfb8d5c">
  <xsd:schema xmlns:xsd="http://www.w3.org/2001/XMLSchema" xmlns:xs="http://www.w3.org/2001/XMLSchema" xmlns:p="http://schemas.microsoft.com/office/2006/metadata/properties" xmlns:ns2="baa6a85a-83bf-44a7-a9a2-4946e37fe2f7" xmlns:ns3="adf2e475-d4fd-4963-8fea-88639a2ae436" targetNamespace="http://schemas.microsoft.com/office/2006/metadata/properties" ma:root="true" ma:fieldsID="f7ea04ad82bca03136a82aaee7c7b115" ns2:_="" ns3:_="">
    <xsd:import namespace="baa6a85a-83bf-44a7-a9a2-4946e37fe2f7"/>
    <xsd:import namespace="adf2e475-d4fd-4963-8fea-88639a2ae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a85a-83bf-44a7-a9a2-4946e37f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e475-d4fd-4963-8fea-88639a2ae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0AE8-978C-4311-A0DF-DA0A11370A1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f2e475-d4fd-4963-8fea-88639a2ae436"/>
    <ds:schemaRef ds:uri="http://schemas.openxmlformats.org/package/2006/metadata/core-properties"/>
    <ds:schemaRef ds:uri="baa6a85a-83bf-44a7-a9a2-4946e37fe2f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BBB0C9-8DBB-415C-8331-5793D9045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121DB-2C9C-4CF0-B1A2-C1DD4B7BF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6a85a-83bf-44a7-a9a2-4946e37fe2f7"/>
    <ds:schemaRef ds:uri="adf2e475-d4fd-4963-8fea-88639a2ae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3F52F-9C81-4B09-8A0F-F226DE02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LCA LETTERHEAD TEMPLATE</Template>
  <TotalTime>1</TotalTime>
  <Pages>4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Ewhidden</dc:creator>
  <cp:lastModifiedBy>Edythe Whidden</cp:lastModifiedBy>
  <cp:revision>2</cp:revision>
  <cp:lastPrinted>2013-04-26T14:07:00Z</cp:lastPrinted>
  <dcterms:created xsi:type="dcterms:W3CDTF">2018-10-09T18:50:00Z</dcterms:created>
  <dcterms:modified xsi:type="dcterms:W3CDTF">2018-10-09T18:50:00Z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0x010100BB87081256E57A46849138EC63BB488D</vt:lpwstr>
  </property>
</Properties>
</file>